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4148A4" w14:textId="77777777" w:rsidR="0028404F" w:rsidRPr="00D43E1E" w:rsidRDefault="0028404F" w:rsidP="0028404F">
      <w:pPr>
        <w:rPr>
          <w:rFonts w:asciiTheme="minorHAnsi" w:hAnsiTheme="minorHAnsi"/>
          <w:lang w:val="fi-FI"/>
        </w:rPr>
      </w:pPr>
    </w:p>
    <w:p w14:paraId="0C8C890F" w14:textId="77777777" w:rsidR="0028404F" w:rsidRPr="00D43E1E" w:rsidRDefault="0028404F" w:rsidP="0028404F">
      <w:pPr>
        <w:rPr>
          <w:rFonts w:asciiTheme="minorHAnsi" w:hAnsiTheme="minorHAnsi"/>
          <w:lang w:val="fi-FI"/>
        </w:rPr>
      </w:pPr>
    </w:p>
    <w:p w14:paraId="0672B0E3" w14:textId="77777777" w:rsidR="0028404F" w:rsidRPr="00D43E1E" w:rsidRDefault="0028404F" w:rsidP="0028404F">
      <w:pPr>
        <w:rPr>
          <w:rFonts w:asciiTheme="minorHAnsi" w:hAnsiTheme="minorHAnsi"/>
          <w:lang w:val="fi-FI"/>
        </w:rPr>
      </w:pPr>
    </w:p>
    <w:p w14:paraId="78F89CEC" w14:textId="77777777" w:rsidR="0028404F" w:rsidRPr="00D43E1E" w:rsidRDefault="0028404F" w:rsidP="0028404F">
      <w:pPr>
        <w:rPr>
          <w:rFonts w:asciiTheme="minorHAnsi" w:hAnsiTheme="minorHAnsi"/>
          <w:lang w:val="fi-FI"/>
        </w:rPr>
      </w:pPr>
    </w:p>
    <w:p w14:paraId="74A90D3B" w14:textId="77777777" w:rsidR="0028404F" w:rsidRPr="00D43E1E" w:rsidRDefault="0028404F" w:rsidP="0028404F">
      <w:pPr>
        <w:rPr>
          <w:rFonts w:asciiTheme="minorHAnsi" w:hAnsiTheme="minorHAnsi"/>
          <w:sz w:val="52"/>
          <w:szCs w:val="52"/>
          <w:lang w:val="fi-FI"/>
        </w:rPr>
      </w:pPr>
    </w:p>
    <w:p w14:paraId="146D883F" w14:textId="77777777" w:rsidR="0028404F" w:rsidRPr="00D43E1E" w:rsidRDefault="0028404F" w:rsidP="0028404F">
      <w:pPr>
        <w:rPr>
          <w:rFonts w:asciiTheme="minorHAnsi" w:hAnsiTheme="minorHAnsi"/>
          <w:sz w:val="52"/>
          <w:szCs w:val="52"/>
          <w:lang w:val="fi-FI"/>
        </w:rPr>
      </w:pPr>
    </w:p>
    <w:p w14:paraId="49109D72" w14:textId="77777777" w:rsidR="0028404F" w:rsidRPr="00D43E1E" w:rsidRDefault="0028404F" w:rsidP="0028404F">
      <w:pPr>
        <w:rPr>
          <w:rFonts w:asciiTheme="minorHAnsi" w:hAnsiTheme="minorHAnsi"/>
          <w:sz w:val="52"/>
          <w:szCs w:val="52"/>
          <w:lang w:val="fi-FI"/>
        </w:rPr>
      </w:pPr>
    </w:p>
    <w:p w14:paraId="1D74FFF9" w14:textId="77777777" w:rsidR="0028404F" w:rsidRPr="00D43E1E" w:rsidRDefault="0028404F" w:rsidP="0028404F">
      <w:pPr>
        <w:rPr>
          <w:rFonts w:asciiTheme="minorHAnsi" w:hAnsiTheme="minorHAnsi"/>
          <w:sz w:val="52"/>
          <w:szCs w:val="52"/>
          <w:lang w:val="fi-FI"/>
        </w:rPr>
      </w:pPr>
    </w:p>
    <w:p w14:paraId="2C8CB9F7" w14:textId="77777777" w:rsidR="008A619C" w:rsidRPr="00D43E1E" w:rsidRDefault="008A619C" w:rsidP="0028404F">
      <w:pPr>
        <w:rPr>
          <w:rFonts w:asciiTheme="minorHAnsi" w:hAnsiTheme="minorHAnsi"/>
          <w:sz w:val="52"/>
          <w:szCs w:val="52"/>
          <w:lang w:val="fi-FI"/>
        </w:rPr>
      </w:pPr>
    </w:p>
    <w:p w14:paraId="2DC70FA6" w14:textId="05062ED4" w:rsidR="0039513D" w:rsidRPr="00D43E1E" w:rsidRDefault="007808B5" w:rsidP="00142040">
      <w:pPr>
        <w:pStyle w:val="Documentheadline"/>
        <w:rPr>
          <w:lang w:val="fi-FI"/>
        </w:rPr>
      </w:pPr>
      <w:r>
        <w:rPr>
          <w:lang w:val="fi-FI"/>
        </w:rPr>
        <w:t>Konseptidokumentti</w:t>
      </w:r>
    </w:p>
    <w:p w14:paraId="48B021C1" w14:textId="379B9C36" w:rsidR="00B901FF" w:rsidRPr="00D43E1E" w:rsidRDefault="007808B5" w:rsidP="00AF6472">
      <w:pPr>
        <w:pStyle w:val="Documentsub-headline"/>
        <w:rPr>
          <w:lang w:val="fi-FI"/>
        </w:rPr>
      </w:pPr>
      <w:r>
        <w:rPr>
          <w:lang w:val="fi-FI"/>
        </w:rPr>
        <w:t xml:space="preserve">Pohja by crasman  </w:t>
      </w:r>
    </w:p>
    <w:p w14:paraId="280BC9C6" w14:textId="66DE0BC7" w:rsidR="00B901FF" w:rsidRPr="00D43E1E" w:rsidRDefault="00EB0A61" w:rsidP="00B901FF">
      <w:pPr>
        <w:pStyle w:val="sender-contact"/>
        <w:rPr>
          <w:lang w:val="fi-FI"/>
        </w:rPr>
      </w:pPr>
      <w:r>
        <w:rPr>
          <w:lang w:val="fi-FI"/>
        </w:rPr>
        <w:t>Yhteyshenkilön nimi</w:t>
      </w:r>
      <w:r w:rsidR="00B901FF" w:rsidRPr="00D43E1E">
        <w:rPr>
          <w:lang w:val="fi-FI"/>
        </w:rPr>
        <w:br/>
      </w:r>
      <w:r>
        <w:rPr>
          <w:lang w:val="fi-FI"/>
        </w:rPr>
        <w:t>sähökpostiosoite@sähköposti.fi</w:t>
      </w:r>
      <w:r w:rsidR="00B901FF" w:rsidRPr="00D43E1E">
        <w:rPr>
          <w:lang w:val="fi-FI"/>
        </w:rPr>
        <w:br/>
      </w:r>
      <w:r>
        <w:rPr>
          <w:lang w:val="fi-FI"/>
        </w:rPr>
        <w:t>000 000 0000</w:t>
      </w:r>
    </w:p>
    <w:p w14:paraId="6748708B" w14:textId="77777777" w:rsidR="00B901FF" w:rsidRPr="00D43E1E" w:rsidRDefault="00B901FF" w:rsidP="006B4FA5">
      <w:pPr>
        <w:pStyle w:val="Documentsub-headline"/>
        <w:rPr>
          <w:lang w:val="fi-FI"/>
        </w:rPr>
      </w:pPr>
    </w:p>
    <w:p w14:paraId="61126680" w14:textId="77777777" w:rsidR="00B901FF" w:rsidRPr="00D43E1E" w:rsidRDefault="00B901FF" w:rsidP="006B4FA5">
      <w:pPr>
        <w:pStyle w:val="Documentsub-headline"/>
        <w:rPr>
          <w:lang w:val="fi-FI"/>
        </w:rPr>
      </w:pPr>
    </w:p>
    <w:p w14:paraId="19F32CD2" w14:textId="77777777" w:rsidR="009A0B3D" w:rsidRPr="00D43E1E" w:rsidRDefault="009A0B3D" w:rsidP="008410A1">
      <w:pPr>
        <w:pStyle w:val="Title2"/>
        <w:rPr>
          <w:rFonts w:asciiTheme="minorHAnsi" w:hAnsiTheme="minorHAnsi"/>
          <w:sz w:val="22"/>
        </w:rPr>
        <w:sectPr w:rsidR="009A0B3D" w:rsidRPr="00D43E1E" w:rsidSect="002C2E09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701" w:right="1134" w:bottom="1701" w:left="1134" w:header="709" w:footer="0" w:gutter="0"/>
          <w:cols w:space="708"/>
          <w:titlePg/>
          <w:docGrid w:linePitch="360"/>
        </w:sectPr>
      </w:pPr>
    </w:p>
    <w:p w14:paraId="210B327B" w14:textId="77777777" w:rsidR="001F0FD0" w:rsidRPr="00B7433D" w:rsidRDefault="001F0FD0" w:rsidP="00B7433D">
      <w:pPr>
        <w:pStyle w:val="Toctitle"/>
        <w:ind w:left="0"/>
        <w:rPr>
          <w:b/>
          <w:lang w:val="fi-FI"/>
        </w:rPr>
      </w:pPr>
      <w:bookmarkStart w:id="0" w:name="t1_0"/>
      <w:bookmarkStart w:id="1" w:name="t1_2"/>
      <w:bookmarkEnd w:id="0"/>
      <w:r w:rsidRPr="00B7433D">
        <w:rPr>
          <w:b/>
          <w:lang w:val="fi-FI"/>
        </w:rPr>
        <w:lastRenderedPageBreak/>
        <w:t>Sisällysluettelo</w:t>
      </w:r>
    </w:p>
    <w:p w14:paraId="14F8ADCF" w14:textId="59C201E0" w:rsidR="00C6663D" w:rsidRDefault="00330897">
      <w:pPr>
        <w:pStyle w:val="TOC1"/>
        <w:tabs>
          <w:tab w:val="right" w:leader="underscore" w:pos="9628"/>
        </w:tabs>
        <w:rPr>
          <w:rFonts w:asciiTheme="minorHAnsi" w:eastAsiaTheme="minorEastAsia" w:hAnsiTheme="minorHAnsi" w:cstheme="minorBidi"/>
          <w:noProof/>
        </w:rPr>
      </w:pPr>
      <w:r w:rsidRPr="00D43E1E">
        <w:rPr>
          <w:rFonts w:ascii="Gotham-Book" w:hAnsi="Gotham-Book" w:cs="Arial"/>
          <w:bCs/>
          <w:noProof/>
          <w:color w:val="ED002D"/>
          <w:sz w:val="22"/>
          <w:lang w:val="fi-FI"/>
        </w:rPr>
        <w:fldChar w:fldCharType="begin"/>
      </w:r>
      <w:r w:rsidRPr="00D43E1E">
        <w:rPr>
          <w:rFonts w:ascii="Gotham-Book" w:hAnsi="Gotham-Book" w:cs="Arial"/>
          <w:bCs/>
          <w:noProof/>
          <w:color w:val="ED002D"/>
          <w:sz w:val="22"/>
          <w:lang w:val="fi-FI"/>
        </w:rPr>
        <w:instrText xml:space="preserve"> TOC \o "1-3" </w:instrText>
      </w:r>
      <w:r w:rsidRPr="00D43E1E">
        <w:rPr>
          <w:rFonts w:ascii="Gotham-Book" w:hAnsi="Gotham-Book" w:cs="Arial"/>
          <w:bCs/>
          <w:noProof/>
          <w:color w:val="ED002D"/>
          <w:sz w:val="22"/>
          <w:lang w:val="fi-FI"/>
        </w:rPr>
        <w:fldChar w:fldCharType="separate"/>
      </w:r>
      <w:r w:rsidR="00C6663D">
        <w:rPr>
          <w:noProof/>
        </w:rPr>
        <w:t>1. Johdanto</w:t>
      </w:r>
      <w:r w:rsidR="00C6663D">
        <w:rPr>
          <w:noProof/>
        </w:rPr>
        <w:tab/>
      </w:r>
    </w:p>
    <w:p w14:paraId="2330999F" w14:textId="682B21F1" w:rsidR="00C6663D" w:rsidRDefault="00C6663D">
      <w:pPr>
        <w:pStyle w:val="TOC1"/>
        <w:tabs>
          <w:tab w:val="right" w:leader="underscore" w:pos="9628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2. Strategia</w:t>
      </w:r>
      <w:r>
        <w:rPr>
          <w:noProof/>
        </w:rPr>
        <w:tab/>
      </w:r>
    </w:p>
    <w:p w14:paraId="031F717A" w14:textId="716C70AA" w:rsidR="00C6663D" w:rsidRPr="00575A2A" w:rsidRDefault="00C6663D">
      <w:pPr>
        <w:pStyle w:val="TOC1"/>
        <w:tabs>
          <w:tab w:val="right" w:leader="underscore" w:pos="9628"/>
        </w:tabs>
        <w:rPr>
          <w:rFonts w:asciiTheme="minorHAnsi" w:eastAsiaTheme="minorEastAsia" w:hAnsiTheme="minorHAnsi" w:cstheme="minorBidi"/>
          <w:noProof/>
          <w:lang w:val="fi-FI"/>
        </w:rPr>
      </w:pPr>
      <w:r w:rsidRPr="00575A2A">
        <w:rPr>
          <w:noProof/>
          <w:lang w:val="fi-FI"/>
        </w:rPr>
        <w:t>3. Palautteet nykyisestä sivustosta</w:t>
      </w:r>
      <w:r w:rsidRPr="00575A2A">
        <w:rPr>
          <w:noProof/>
          <w:lang w:val="fi-FI"/>
        </w:rPr>
        <w:tab/>
      </w:r>
    </w:p>
    <w:p w14:paraId="6851050C" w14:textId="41583EC2" w:rsidR="00C6663D" w:rsidRPr="00575A2A" w:rsidRDefault="00C6663D">
      <w:pPr>
        <w:pStyle w:val="TOC1"/>
        <w:tabs>
          <w:tab w:val="right" w:leader="underscore" w:pos="9628"/>
        </w:tabs>
        <w:rPr>
          <w:rFonts w:asciiTheme="minorHAnsi" w:eastAsiaTheme="minorEastAsia" w:hAnsiTheme="minorHAnsi" w:cstheme="minorBidi"/>
          <w:noProof/>
          <w:lang w:val="fi-FI"/>
        </w:rPr>
      </w:pPr>
      <w:r w:rsidRPr="00575A2A">
        <w:rPr>
          <w:noProof/>
          <w:lang w:val="fi-FI"/>
        </w:rPr>
        <w:t>4. Katsaus nykyisen sivuston analytiikkaan</w:t>
      </w:r>
      <w:r w:rsidRPr="00575A2A">
        <w:rPr>
          <w:noProof/>
          <w:lang w:val="fi-FI"/>
        </w:rPr>
        <w:tab/>
      </w:r>
    </w:p>
    <w:p w14:paraId="073B9241" w14:textId="6FE8642E" w:rsidR="00C6663D" w:rsidRPr="00575A2A" w:rsidRDefault="00C6663D">
      <w:pPr>
        <w:pStyle w:val="TOC1"/>
        <w:tabs>
          <w:tab w:val="right" w:leader="underscore" w:pos="9628"/>
        </w:tabs>
        <w:rPr>
          <w:rFonts w:asciiTheme="minorHAnsi" w:eastAsiaTheme="minorEastAsia" w:hAnsiTheme="minorHAnsi" w:cstheme="minorBidi"/>
          <w:noProof/>
          <w:lang w:val="fi-FI"/>
        </w:rPr>
      </w:pPr>
      <w:r w:rsidRPr="00575A2A">
        <w:rPr>
          <w:noProof/>
          <w:lang w:val="fi-FI"/>
        </w:rPr>
        <w:t>5. Tavoitteet</w:t>
      </w:r>
      <w:r w:rsidRPr="00575A2A">
        <w:rPr>
          <w:noProof/>
          <w:lang w:val="fi-FI"/>
        </w:rPr>
        <w:tab/>
      </w:r>
    </w:p>
    <w:p w14:paraId="5D5095BE" w14:textId="0B845CCA" w:rsidR="00C6663D" w:rsidRPr="00575A2A" w:rsidRDefault="00C6663D">
      <w:pPr>
        <w:pStyle w:val="TOC1"/>
        <w:tabs>
          <w:tab w:val="right" w:leader="underscore" w:pos="9628"/>
        </w:tabs>
        <w:rPr>
          <w:rFonts w:asciiTheme="minorHAnsi" w:eastAsiaTheme="minorEastAsia" w:hAnsiTheme="minorHAnsi" w:cstheme="minorBidi"/>
          <w:noProof/>
          <w:lang w:val="fi-FI"/>
        </w:rPr>
      </w:pPr>
      <w:r w:rsidRPr="00575A2A">
        <w:rPr>
          <w:noProof/>
          <w:lang w:val="fi-FI"/>
        </w:rPr>
        <w:t>6. Uhkakuvat</w:t>
      </w:r>
      <w:r w:rsidRPr="00575A2A">
        <w:rPr>
          <w:noProof/>
          <w:lang w:val="fi-FI"/>
        </w:rPr>
        <w:tab/>
      </w:r>
    </w:p>
    <w:p w14:paraId="778D7D3A" w14:textId="177F58F5" w:rsidR="00C6663D" w:rsidRPr="00575A2A" w:rsidRDefault="00C6663D">
      <w:pPr>
        <w:pStyle w:val="TOC1"/>
        <w:tabs>
          <w:tab w:val="right" w:leader="underscore" w:pos="9628"/>
        </w:tabs>
        <w:rPr>
          <w:rFonts w:asciiTheme="minorHAnsi" w:eastAsiaTheme="minorEastAsia" w:hAnsiTheme="minorHAnsi" w:cstheme="minorBidi"/>
          <w:noProof/>
          <w:lang w:val="fi-FI"/>
        </w:rPr>
      </w:pPr>
      <w:r w:rsidRPr="00575A2A">
        <w:rPr>
          <w:noProof/>
          <w:lang w:val="fi-FI"/>
        </w:rPr>
        <w:t>7. Käyttäjät</w:t>
      </w:r>
      <w:r w:rsidRPr="00575A2A">
        <w:rPr>
          <w:noProof/>
          <w:lang w:val="fi-FI"/>
        </w:rPr>
        <w:tab/>
      </w:r>
    </w:p>
    <w:p w14:paraId="0A0A06CB" w14:textId="760ACDA0" w:rsidR="00C6663D" w:rsidRPr="00575A2A" w:rsidRDefault="00C6663D">
      <w:pPr>
        <w:pStyle w:val="TOC1"/>
        <w:tabs>
          <w:tab w:val="right" w:leader="underscore" w:pos="9628"/>
        </w:tabs>
        <w:rPr>
          <w:rFonts w:asciiTheme="minorHAnsi" w:eastAsiaTheme="minorEastAsia" w:hAnsiTheme="minorHAnsi" w:cstheme="minorBidi"/>
          <w:noProof/>
          <w:lang w:val="fi-FI"/>
        </w:rPr>
      </w:pPr>
      <w:r w:rsidRPr="00575A2A">
        <w:rPr>
          <w:noProof/>
          <w:lang w:val="fi-FI"/>
        </w:rPr>
        <w:t>8. Sisältörakenne ja sisältötyypit</w:t>
      </w:r>
      <w:r w:rsidRPr="00575A2A">
        <w:rPr>
          <w:noProof/>
          <w:lang w:val="fi-FI"/>
        </w:rPr>
        <w:tab/>
      </w:r>
    </w:p>
    <w:p w14:paraId="3DB362CD" w14:textId="6BE61D9C" w:rsidR="00C6663D" w:rsidRPr="00575A2A" w:rsidRDefault="00C6663D">
      <w:pPr>
        <w:pStyle w:val="TOC1"/>
        <w:tabs>
          <w:tab w:val="right" w:leader="underscore" w:pos="9628"/>
        </w:tabs>
        <w:rPr>
          <w:rFonts w:asciiTheme="minorHAnsi" w:eastAsiaTheme="minorEastAsia" w:hAnsiTheme="minorHAnsi" w:cstheme="minorBidi"/>
          <w:noProof/>
          <w:lang w:val="fi-FI"/>
        </w:rPr>
      </w:pPr>
      <w:r w:rsidRPr="00575A2A">
        <w:rPr>
          <w:noProof/>
          <w:lang w:val="fi-FI"/>
        </w:rPr>
        <w:t>9. Sivuston käytöt</w:t>
      </w:r>
      <w:r w:rsidRPr="00575A2A">
        <w:rPr>
          <w:noProof/>
          <w:lang w:val="fi-FI"/>
        </w:rPr>
        <w:tab/>
      </w:r>
    </w:p>
    <w:p w14:paraId="26D7801D" w14:textId="628D904F" w:rsidR="00C6663D" w:rsidRPr="00575A2A" w:rsidRDefault="00C6663D">
      <w:pPr>
        <w:pStyle w:val="TOC1"/>
        <w:tabs>
          <w:tab w:val="right" w:leader="underscore" w:pos="9628"/>
        </w:tabs>
        <w:rPr>
          <w:rFonts w:asciiTheme="minorHAnsi" w:eastAsiaTheme="minorEastAsia" w:hAnsiTheme="minorHAnsi" w:cstheme="minorBidi"/>
          <w:noProof/>
          <w:lang w:val="fi-FI"/>
        </w:rPr>
      </w:pPr>
      <w:r w:rsidRPr="00575A2A">
        <w:rPr>
          <w:noProof/>
          <w:lang w:val="fi-FI"/>
        </w:rPr>
        <w:t>10. Tärkeimmät sivupohjat</w:t>
      </w:r>
      <w:r w:rsidRPr="00575A2A">
        <w:rPr>
          <w:noProof/>
          <w:lang w:val="fi-FI"/>
        </w:rPr>
        <w:tab/>
      </w:r>
    </w:p>
    <w:p w14:paraId="345A9381" w14:textId="746F07DD" w:rsidR="00C6663D" w:rsidRPr="00575A2A" w:rsidRDefault="00C6663D">
      <w:pPr>
        <w:pStyle w:val="TOC1"/>
        <w:tabs>
          <w:tab w:val="right" w:leader="underscore" w:pos="9628"/>
        </w:tabs>
        <w:rPr>
          <w:rFonts w:asciiTheme="minorHAnsi" w:eastAsiaTheme="minorEastAsia" w:hAnsiTheme="minorHAnsi" w:cstheme="minorBidi"/>
          <w:noProof/>
          <w:lang w:val="fi-FI"/>
        </w:rPr>
      </w:pPr>
      <w:r w:rsidRPr="00575A2A">
        <w:rPr>
          <w:noProof/>
          <w:lang w:val="fi-FI"/>
        </w:rPr>
        <w:t>11. Tärkeimmät toiminnallisuudet</w:t>
      </w:r>
      <w:r w:rsidRPr="00575A2A">
        <w:rPr>
          <w:noProof/>
          <w:lang w:val="fi-FI"/>
        </w:rPr>
        <w:tab/>
      </w:r>
    </w:p>
    <w:p w14:paraId="7643454C" w14:textId="57A873CB" w:rsidR="00C6663D" w:rsidRPr="00575A2A" w:rsidRDefault="001A23AE">
      <w:pPr>
        <w:pStyle w:val="TOC1"/>
        <w:tabs>
          <w:tab w:val="right" w:leader="underscore" w:pos="9628"/>
        </w:tabs>
        <w:rPr>
          <w:rFonts w:asciiTheme="minorHAnsi" w:eastAsiaTheme="minorEastAsia" w:hAnsiTheme="minorHAnsi" w:cstheme="minorBidi"/>
          <w:noProof/>
          <w:lang w:val="fi-FI"/>
        </w:rPr>
      </w:pPr>
      <w:r>
        <w:rPr>
          <w:noProof/>
          <w:lang w:val="fi-FI"/>
        </w:rPr>
        <w:t>12</w:t>
      </w:r>
      <w:r w:rsidR="00C6663D" w:rsidRPr="00575A2A">
        <w:rPr>
          <w:noProof/>
          <w:lang w:val="fi-FI"/>
        </w:rPr>
        <w:t>. Personointi</w:t>
      </w:r>
      <w:r w:rsidR="00C6663D" w:rsidRPr="00575A2A">
        <w:rPr>
          <w:noProof/>
          <w:lang w:val="fi-FI"/>
        </w:rPr>
        <w:tab/>
      </w:r>
    </w:p>
    <w:p w14:paraId="79CADBB5" w14:textId="646891C8" w:rsidR="00C6663D" w:rsidRPr="00575A2A" w:rsidRDefault="001A23AE">
      <w:pPr>
        <w:pStyle w:val="TOC1"/>
        <w:tabs>
          <w:tab w:val="right" w:leader="underscore" w:pos="9628"/>
        </w:tabs>
        <w:rPr>
          <w:rFonts w:asciiTheme="minorHAnsi" w:eastAsiaTheme="minorEastAsia" w:hAnsiTheme="minorHAnsi" w:cstheme="minorBidi"/>
          <w:noProof/>
          <w:lang w:val="fi-FI"/>
        </w:rPr>
      </w:pPr>
      <w:r>
        <w:rPr>
          <w:noProof/>
          <w:lang w:val="fi-FI"/>
        </w:rPr>
        <w:t>13</w:t>
      </w:r>
      <w:r w:rsidR="00C6663D" w:rsidRPr="00575A2A">
        <w:rPr>
          <w:noProof/>
          <w:lang w:val="fi-FI"/>
        </w:rPr>
        <w:t>. SEO &amp; SEM</w:t>
      </w:r>
      <w:r w:rsidR="00C6663D" w:rsidRPr="00575A2A">
        <w:rPr>
          <w:noProof/>
          <w:lang w:val="fi-FI"/>
        </w:rPr>
        <w:tab/>
      </w:r>
    </w:p>
    <w:p w14:paraId="318C6185" w14:textId="1AAD9F91" w:rsidR="00C6663D" w:rsidRPr="00575A2A" w:rsidRDefault="001A23AE">
      <w:pPr>
        <w:pStyle w:val="TOC1"/>
        <w:tabs>
          <w:tab w:val="right" w:leader="underscore" w:pos="9628"/>
        </w:tabs>
        <w:rPr>
          <w:rFonts w:asciiTheme="minorHAnsi" w:eastAsiaTheme="minorEastAsia" w:hAnsiTheme="minorHAnsi" w:cstheme="minorBidi"/>
          <w:noProof/>
          <w:lang w:val="fi-FI"/>
        </w:rPr>
      </w:pPr>
      <w:r>
        <w:rPr>
          <w:noProof/>
          <w:lang w:val="fi-FI"/>
        </w:rPr>
        <w:t>14</w:t>
      </w:r>
      <w:r w:rsidR="00C6663D" w:rsidRPr="00575A2A">
        <w:rPr>
          <w:noProof/>
          <w:lang w:val="fi-FI"/>
        </w:rPr>
        <w:t>. Mittarit ja tavoitteet</w:t>
      </w:r>
      <w:r w:rsidR="00C6663D" w:rsidRPr="00575A2A">
        <w:rPr>
          <w:noProof/>
          <w:lang w:val="fi-FI"/>
        </w:rPr>
        <w:tab/>
      </w:r>
    </w:p>
    <w:p w14:paraId="7185EFE0" w14:textId="11CF4576" w:rsidR="00C6663D" w:rsidRDefault="001A23AE">
      <w:pPr>
        <w:pStyle w:val="TOC1"/>
        <w:tabs>
          <w:tab w:val="right" w:leader="underscore" w:pos="9628"/>
        </w:tabs>
        <w:rPr>
          <w:rFonts w:asciiTheme="minorHAnsi" w:eastAsiaTheme="minorEastAsia" w:hAnsiTheme="minorHAnsi" w:cstheme="minorBidi"/>
          <w:noProof/>
        </w:rPr>
      </w:pPr>
      <w:r>
        <w:rPr>
          <w:noProof/>
        </w:rPr>
        <w:t>15</w:t>
      </w:r>
      <w:r w:rsidR="00C6663D">
        <w:rPr>
          <w:noProof/>
        </w:rPr>
        <w:t xml:space="preserve">. </w:t>
      </w:r>
      <w:r w:rsidR="00B7433D">
        <w:rPr>
          <w:noProof/>
        </w:rPr>
        <w:t>Seuraavat askeleet</w:t>
      </w:r>
      <w:r w:rsidR="00C6663D">
        <w:rPr>
          <w:noProof/>
        </w:rPr>
        <w:tab/>
      </w:r>
    </w:p>
    <w:p w14:paraId="0C780850" w14:textId="77777777" w:rsidR="00BC7BD1" w:rsidRPr="00D43E1E" w:rsidRDefault="00330897" w:rsidP="001E6E14">
      <w:pPr>
        <w:rPr>
          <w:rFonts w:ascii="Gotham-Book" w:hAnsi="Gotham-Book"/>
          <w:lang w:val="fi-FI"/>
        </w:rPr>
      </w:pPr>
      <w:r w:rsidRPr="00D43E1E">
        <w:rPr>
          <w:rFonts w:ascii="Gotham-Book" w:hAnsi="Gotham-Book" w:cs="Arial"/>
          <w:b/>
          <w:bCs/>
          <w:noProof/>
          <w:color w:val="ED002D"/>
          <w:lang w:val="fi-FI"/>
        </w:rPr>
        <w:fldChar w:fldCharType="end"/>
      </w:r>
    </w:p>
    <w:p w14:paraId="73E392B1" w14:textId="77777777" w:rsidR="00330897" w:rsidRPr="00D43E1E" w:rsidRDefault="00330897" w:rsidP="001E6E14">
      <w:pPr>
        <w:rPr>
          <w:rFonts w:ascii="Gotham-Book" w:hAnsi="Gotham-Book"/>
          <w:lang w:val="fi-FI"/>
        </w:rPr>
      </w:pPr>
    </w:p>
    <w:p w14:paraId="7C7F81E4" w14:textId="77777777" w:rsidR="00330897" w:rsidRPr="00D43E1E" w:rsidRDefault="00330897" w:rsidP="001E6E14">
      <w:pPr>
        <w:rPr>
          <w:rFonts w:asciiTheme="minorHAnsi" w:hAnsiTheme="minorHAnsi"/>
          <w:lang w:val="fi-FI"/>
        </w:rPr>
      </w:pPr>
    </w:p>
    <w:p w14:paraId="42A6EFC1" w14:textId="77777777" w:rsidR="001E6E14" w:rsidRPr="00D43E1E" w:rsidRDefault="00BC7BD1" w:rsidP="00A1404F">
      <w:pPr>
        <w:rPr>
          <w:rFonts w:asciiTheme="minorHAnsi" w:hAnsiTheme="minorHAnsi"/>
          <w:lang w:val="fi-FI"/>
        </w:rPr>
      </w:pPr>
      <w:r w:rsidRPr="00D43E1E">
        <w:rPr>
          <w:rFonts w:asciiTheme="minorHAnsi" w:hAnsiTheme="minorHAnsi"/>
          <w:lang w:val="fi-FI"/>
        </w:rPr>
        <w:br w:type="page"/>
      </w:r>
      <w:bookmarkStart w:id="2" w:name="_GoBack"/>
      <w:bookmarkEnd w:id="2"/>
    </w:p>
    <w:p w14:paraId="1948968F" w14:textId="77777777" w:rsidR="002927D9" w:rsidRDefault="00454FDB" w:rsidP="00A469C2">
      <w:pPr>
        <w:pStyle w:val="Heading1"/>
      </w:pPr>
      <w:bookmarkStart w:id="3" w:name="_Toc470188386"/>
      <w:r w:rsidRPr="00D43E1E">
        <w:lastRenderedPageBreak/>
        <w:t>Johdanto</w:t>
      </w:r>
      <w:bookmarkEnd w:id="3"/>
      <w:r w:rsidR="00A469C2" w:rsidRPr="00D43E1E">
        <w:t xml:space="preserve"> </w:t>
      </w:r>
    </w:p>
    <w:p w14:paraId="4051AC72" w14:textId="77777777" w:rsidR="00B7433D" w:rsidRPr="00B7433D" w:rsidRDefault="00B7433D" w:rsidP="00B7433D">
      <w:pPr>
        <w:pStyle w:val="BodyText"/>
        <w:rPr>
          <w:lang w:val="fi-FI" w:eastAsia="en-US"/>
        </w:rPr>
      </w:pPr>
    </w:p>
    <w:p w14:paraId="61FF8BF3" w14:textId="77777777" w:rsidR="00BE4103" w:rsidRPr="00D43E1E" w:rsidRDefault="00454FDB" w:rsidP="00BE4103">
      <w:pPr>
        <w:pStyle w:val="Heading1"/>
        <w:ind w:left="431" w:hanging="431"/>
      </w:pPr>
      <w:bookmarkStart w:id="4" w:name="_Toc470188387"/>
      <w:r w:rsidRPr="00D43E1E">
        <w:t>Strategia</w:t>
      </w:r>
      <w:bookmarkEnd w:id="4"/>
    </w:p>
    <w:p w14:paraId="56218BB3" w14:textId="7C3C3162" w:rsidR="00515188" w:rsidRDefault="00515188" w:rsidP="00515188">
      <w:pPr>
        <w:pStyle w:val="BodyText"/>
        <w:rPr>
          <w:lang w:val="fi-FI"/>
        </w:rPr>
      </w:pPr>
    </w:p>
    <w:p w14:paraId="01502854" w14:textId="77777777" w:rsidR="006F4F60" w:rsidRPr="00D43E1E" w:rsidRDefault="006F4F60" w:rsidP="00515188">
      <w:pPr>
        <w:pStyle w:val="BodyText"/>
        <w:rPr>
          <w:lang w:val="fi-FI"/>
        </w:rPr>
      </w:pPr>
    </w:p>
    <w:p w14:paraId="002267F6" w14:textId="77777777" w:rsidR="00A469C2" w:rsidRDefault="00454FDB" w:rsidP="00A469C2">
      <w:pPr>
        <w:pStyle w:val="Heading1"/>
        <w:ind w:left="431" w:hanging="431"/>
      </w:pPr>
      <w:bookmarkStart w:id="5" w:name="t2_0"/>
      <w:bookmarkStart w:id="6" w:name="_Toc470188390"/>
      <w:bookmarkEnd w:id="5"/>
      <w:r w:rsidRPr="00D43E1E">
        <w:t>Palautteet nykyisestä sivustosta</w:t>
      </w:r>
      <w:bookmarkEnd w:id="6"/>
    </w:p>
    <w:p w14:paraId="3BC94B06" w14:textId="77777777" w:rsidR="00B7433D" w:rsidRPr="00B7433D" w:rsidRDefault="00B7433D" w:rsidP="00B7433D">
      <w:pPr>
        <w:pStyle w:val="BodyText"/>
        <w:rPr>
          <w:lang w:val="fi-FI" w:eastAsia="en-US"/>
        </w:rPr>
      </w:pPr>
    </w:p>
    <w:p w14:paraId="1F0A4F53" w14:textId="732D65BC" w:rsidR="00A05897" w:rsidRDefault="00A05897" w:rsidP="00A05897">
      <w:pPr>
        <w:pStyle w:val="Heading1"/>
      </w:pPr>
      <w:bookmarkStart w:id="7" w:name="_Toc470188391"/>
      <w:r w:rsidRPr="00D43E1E">
        <w:t>Katsaus nykyisen sivuston analytiikkaan</w:t>
      </w:r>
      <w:bookmarkEnd w:id="7"/>
    </w:p>
    <w:p w14:paraId="02D2921C" w14:textId="77777777" w:rsidR="00B7433D" w:rsidRPr="00B7433D" w:rsidRDefault="00B7433D" w:rsidP="00B7433D">
      <w:pPr>
        <w:pStyle w:val="BodyText"/>
        <w:rPr>
          <w:lang w:val="fi-FI" w:eastAsia="en-US"/>
        </w:rPr>
      </w:pPr>
    </w:p>
    <w:p w14:paraId="05D1C6E0" w14:textId="16F76758" w:rsidR="00454FDB" w:rsidRDefault="00454FDB" w:rsidP="00454FDB">
      <w:pPr>
        <w:pStyle w:val="Heading1"/>
      </w:pPr>
      <w:bookmarkStart w:id="8" w:name="_Toc470188392"/>
      <w:r w:rsidRPr="00D43E1E">
        <w:t>Tavoitteet</w:t>
      </w:r>
      <w:bookmarkEnd w:id="8"/>
    </w:p>
    <w:p w14:paraId="1976BCA9" w14:textId="77777777" w:rsidR="00B7433D" w:rsidRPr="00B7433D" w:rsidRDefault="00B7433D" w:rsidP="00B7433D">
      <w:pPr>
        <w:pStyle w:val="BodyText"/>
        <w:rPr>
          <w:lang w:val="fi-FI" w:eastAsia="en-US"/>
        </w:rPr>
      </w:pPr>
    </w:p>
    <w:p w14:paraId="5371EFD4" w14:textId="5AC49AFA" w:rsidR="00693227" w:rsidRPr="00B7433D" w:rsidRDefault="00454FDB" w:rsidP="00B7433D">
      <w:pPr>
        <w:pStyle w:val="Heading1"/>
      </w:pPr>
      <w:bookmarkStart w:id="9" w:name="_Toc470188394"/>
      <w:r w:rsidRPr="00D43E1E">
        <w:t>Uh</w:t>
      </w:r>
      <w:r w:rsidR="0001225F" w:rsidRPr="00D43E1E">
        <w:t>k</w:t>
      </w:r>
      <w:r w:rsidRPr="00D43E1E">
        <w:t>a</w:t>
      </w:r>
      <w:r w:rsidR="0001225F" w:rsidRPr="00D43E1E">
        <w:t>kuva</w:t>
      </w:r>
      <w:r w:rsidRPr="00D43E1E">
        <w:t>t</w:t>
      </w:r>
      <w:bookmarkEnd w:id="9"/>
      <w:r w:rsidR="00693227" w:rsidRPr="00B7433D">
        <w:br w:type="page"/>
      </w:r>
    </w:p>
    <w:p w14:paraId="24EBAABC" w14:textId="62A79E54" w:rsidR="00680DB9" w:rsidRPr="00D43E1E" w:rsidRDefault="00454FDB" w:rsidP="00A05897">
      <w:pPr>
        <w:pStyle w:val="Heading1"/>
      </w:pPr>
      <w:bookmarkStart w:id="10" w:name="_Toc470188395"/>
      <w:r w:rsidRPr="00D43E1E">
        <w:lastRenderedPageBreak/>
        <w:t>Käyttäjät</w:t>
      </w:r>
      <w:bookmarkEnd w:id="10"/>
    </w:p>
    <w:p w14:paraId="03802AAC" w14:textId="77777777" w:rsidR="00F8445C" w:rsidRPr="00D43E1E" w:rsidRDefault="00F8445C" w:rsidP="00F8445C">
      <w:pPr>
        <w:pStyle w:val="BodyText"/>
        <w:rPr>
          <w:lang w:val="fi-FI"/>
        </w:rPr>
      </w:pPr>
    </w:p>
    <w:p w14:paraId="31CDEDD1" w14:textId="77777777" w:rsidR="00454FDB" w:rsidRDefault="00454FDB" w:rsidP="00454FDB">
      <w:pPr>
        <w:pStyle w:val="Heading1"/>
      </w:pPr>
      <w:bookmarkStart w:id="11" w:name="_Toc470188396"/>
      <w:r w:rsidRPr="00D43E1E">
        <w:t>Sisältörakenne ja sisältötyypit</w:t>
      </w:r>
      <w:bookmarkEnd w:id="11"/>
    </w:p>
    <w:p w14:paraId="059F3DB5" w14:textId="77777777" w:rsidR="00B7433D" w:rsidRPr="00B7433D" w:rsidRDefault="00B7433D" w:rsidP="00B7433D">
      <w:pPr>
        <w:pStyle w:val="BodyText"/>
        <w:rPr>
          <w:lang w:val="fi-FI" w:eastAsia="en-US"/>
        </w:rPr>
      </w:pPr>
    </w:p>
    <w:p w14:paraId="2B7C8853" w14:textId="7D84243F" w:rsidR="009C797D" w:rsidRDefault="004C377A" w:rsidP="00D422B2">
      <w:pPr>
        <w:pStyle w:val="Heading1"/>
      </w:pPr>
      <w:bookmarkStart w:id="12" w:name="_Toc470188397"/>
      <w:r w:rsidRPr="00D43E1E">
        <w:t>Sivuston käytöt</w:t>
      </w:r>
      <w:bookmarkEnd w:id="12"/>
    </w:p>
    <w:p w14:paraId="5CD897A2" w14:textId="77777777" w:rsidR="00B7433D" w:rsidRPr="00B7433D" w:rsidRDefault="00B7433D" w:rsidP="00B7433D">
      <w:pPr>
        <w:pStyle w:val="BodyText"/>
        <w:rPr>
          <w:lang w:val="fi-FI" w:eastAsia="en-US"/>
        </w:rPr>
      </w:pPr>
    </w:p>
    <w:p w14:paraId="758E584F" w14:textId="70DECD53" w:rsidR="004C377A" w:rsidRDefault="004C377A" w:rsidP="004C377A">
      <w:pPr>
        <w:pStyle w:val="Heading1"/>
      </w:pPr>
      <w:bookmarkStart w:id="13" w:name="_Toc470188400"/>
      <w:r w:rsidRPr="00D43E1E">
        <w:t>Tärkeimmät sivupohjat</w:t>
      </w:r>
      <w:bookmarkEnd w:id="13"/>
    </w:p>
    <w:p w14:paraId="2080DE3A" w14:textId="77777777" w:rsidR="00B7433D" w:rsidRPr="00B7433D" w:rsidRDefault="00B7433D" w:rsidP="00B7433D">
      <w:pPr>
        <w:pStyle w:val="BodyText"/>
        <w:rPr>
          <w:lang w:val="fi-FI" w:eastAsia="en-US"/>
        </w:rPr>
      </w:pPr>
    </w:p>
    <w:p w14:paraId="6A548F7B" w14:textId="06BDDF49" w:rsidR="00454FDB" w:rsidRPr="00D43E1E" w:rsidRDefault="00454FDB" w:rsidP="00454FDB">
      <w:pPr>
        <w:pStyle w:val="Heading1"/>
      </w:pPr>
      <w:bookmarkStart w:id="14" w:name="_Toc470188401"/>
      <w:r w:rsidRPr="00D43E1E">
        <w:t>Tärkeimmät toiminnallisuudet</w:t>
      </w:r>
      <w:bookmarkEnd w:id="14"/>
    </w:p>
    <w:p w14:paraId="062B9F65" w14:textId="77777777" w:rsidR="00370558" w:rsidRPr="00D43E1E" w:rsidRDefault="00370558" w:rsidP="005774CE">
      <w:pPr>
        <w:pStyle w:val="BodyText"/>
        <w:rPr>
          <w:lang w:val="fi-FI"/>
        </w:rPr>
      </w:pPr>
    </w:p>
    <w:p w14:paraId="663F9141" w14:textId="77777777" w:rsidR="00454FDB" w:rsidRPr="00D43E1E" w:rsidRDefault="00454FDB" w:rsidP="00454FDB">
      <w:pPr>
        <w:pStyle w:val="Heading1"/>
      </w:pPr>
      <w:bookmarkStart w:id="15" w:name="_Toc470188417"/>
      <w:r w:rsidRPr="00D43E1E">
        <w:t>Personointi</w:t>
      </w:r>
      <w:bookmarkEnd w:id="15"/>
    </w:p>
    <w:p w14:paraId="2FB44C8C" w14:textId="2EC8E60B" w:rsidR="00454FDB" w:rsidRPr="00D43E1E" w:rsidRDefault="00454FDB" w:rsidP="002F0CD2">
      <w:pPr>
        <w:pStyle w:val="BodyText"/>
        <w:rPr>
          <w:lang w:val="fi-FI"/>
        </w:rPr>
      </w:pPr>
    </w:p>
    <w:p w14:paraId="75D1D484" w14:textId="4B928D46" w:rsidR="00DB5EDF" w:rsidRPr="00B7433D" w:rsidRDefault="00DB5EDF" w:rsidP="00DB5EDF">
      <w:pPr>
        <w:pStyle w:val="Heading1"/>
      </w:pPr>
      <w:bookmarkStart w:id="16" w:name="_Toc470188421"/>
      <w:r w:rsidRPr="00D43E1E">
        <w:t>SEO &amp; SEM</w:t>
      </w:r>
      <w:bookmarkEnd w:id="16"/>
    </w:p>
    <w:p w14:paraId="7DCC70F9" w14:textId="77777777" w:rsidR="003E0C98" w:rsidRPr="00D43E1E" w:rsidRDefault="003E0C98">
      <w:pPr>
        <w:rPr>
          <w:rFonts w:ascii="Gotham-Book" w:hAnsi="Gotham-Book"/>
          <w:bCs/>
          <w:color w:val="251E1E"/>
          <w:sz w:val="36"/>
          <w:szCs w:val="36"/>
          <w:lang w:val="fi-FI" w:eastAsia="en-US"/>
        </w:rPr>
      </w:pPr>
      <w:r w:rsidRPr="00D43E1E">
        <w:rPr>
          <w:lang w:val="fi-FI"/>
        </w:rPr>
        <w:br w:type="page"/>
      </w:r>
    </w:p>
    <w:p w14:paraId="7D208C09" w14:textId="21BC7169" w:rsidR="009D2D80" w:rsidRDefault="00454FDB" w:rsidP="00932C97">
      <w:pPr>
        <w:pStyle w:val="Heading1"/>
      </w:pPr>
      <w:bookmarkStart w:id="17" w:name="_Toc470188431"/>
      <w:r w:rsidRPr="00D43E1E">
        <w:lastRenderedPageBreak/>
        <w:t>Mittarit ja tavoitteet</w:t>
      </w:r>
      <w:bookmarkEnd w:id="17"/>
    </w:p>
    <w:p w14:paraId="64BDEAD1" w14:textId="77777777" w:rsidR="00B7433D" w:rsidRPr="00B7433D" w:rsidRDefault="00B7433D" w:rsidP="00B7433D">
      <w:pPr>
        <w:pStyle w:val="BodyText"/>
        <w:rPr>
          <w:lang w:val="fi-FI" w:eastAsia="en-US"/>
        </w:rPr>
      </w:pPr>
    </w:p>
    <w:p w14:paraId="4E286B5C" w14:textId="0301BE81" w:rsidR="00B7433D" w:rsidRPr="00B7433D" w:rsidRDefault="00B7433D" w:rsidP="00B7433D">
      <w:pPr>
        <w:pStyle w:val="Heading1"/>
      </w:pPr>
      <w:r>
        <w:t>Seuraavat askeleet</w:t>
      </w:r>
    </w:p>
    <w:p w14:paraId="1C98411D" w14:textId="77777777" w:rsidR="00105745" w:rsidRPr="00D43E1E" w:rsidRDefault="00105745" w:rsidP="00932C97">
      <w:pPr>
        <w:pStyle w:val="BodyText"/>
        <w:rPr>
          <w:lang w:val="fi-FI"/>
        </w:rPr>
      </w:pPr>
    </w:p>
    <w:p w14:paraId="6F80BE4A" w14:textId="77777777" w:rsidR="00454FDB" w:rsidRPr="00D43E1E" w:rsidRDefault="00454FDB" w:rsidP="00932C97">
      <w:pPr>
        <w:pStyle w:val="BodyText"/>
        <w:rPr>
          <w:lang w:val="fi-FI"/>
        </w:rPr>
      </w:pPr>
    </w:p>
    <w:p w14:paraId="39110841" w14:textId="77777777" w:rsidR="00F81C37" w:rsidRPr="00D43E1E" w:rsidRDefault="00F81C37" w:rsidP="00932C97">
      <w:pPr>
        <w:pStyle w:val="BodyText"/>
        <w:rPr>
          <w:lang w:val="fi-FI"/>
        </w:rPr>
      </w:pPr>
    </w:p>
    <w:bookmarkEnd w:id="1"/>
    <w:p w14:paraId="5D768AB1" w14:textId="77777777" w:rsidR="0098717E" w:rsidRPr="00D43E1E" w:rsidRDefault="0098717E" w:rsidP="00FE46B0">
      <w:pPr>
        <w:rPr>
          <w:rFonts w:asciiTheme="minorHAnsi" w:hAnsiTheme="minorHAnsi"/>
          <w:lang w:val="fi-FI"/>
        </w:rPr>
      </w:pPr>
    </w:p>
    <w:sectPr w:rsidR="0098717E" w:rsidRPr="00D43E1E" w:rsidSect="0064579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701" w:right="1134" w:bottom="1701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DAC80" w14:textId="77777777" w:rsidR="00ED6A9A" w:rsidRDefault="00ED6A9A">
      <w:r>
        <w:separator/>
      </w:r>
    </w:p>
    <w:p w14:paraId="402F810B" w14:textId="77777777" w:rsidR="00ED6A9A" w:rsidRDefault="00ED6A9A"/>
    <w:p w14:paraId="797654F7" w14:textId="77777777" w:rsidR="00ED6A9A" w:rsidRDefault="00ED6A9A"/>
  </w:endnote>
  <w:endnote w:type="continuationSeparator" w:id="0">
    <w:p w14:paraId="4D160074" w14:textId="77777777" w:rsidR="00ED6A9A" w:rsidRDefault="00ED6A9A">
      <w:r>
        <w:continuationSeparator/>
      </w:r>
    </w:p>
    <w:p w14:paraId="601C365C" w14:textId="77777777" w:rsidR="00ED6A9A" w:rsidRDefault="00ED6A9A"/>
    <w:p w14:paraId="355E478E" w14:textId="77777777" w:rsidR="00ED6A9A" w:rsidRDefault="00ED6A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-Book">
    <w:altName w:val="Times New Roman"/>
    <w:charset w:val="00"/>
    <w:family w:val="auto"/>
    <w:pitch w:val="variable"/>
    <w:sig w:usb0="A100007F" w:usb1="4000005B" w:usb2="00000000" w:usb3="00000000" w:csb0="0000009B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Gotham-Medium">
    <w:altName w:val="Times New Roman"/>
    <w:charset w:val="00"/>
    <w:family w:val="auto"/>
    <w:pitch w:val="variable"/>
    <w:sig w:usb0="A100007F" w:usb1="4000005B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6E326" w14:textId="77777777" w:rsidR="00575A2A" w:rsidRDefault="00575A2A" w:rsidP="00932C9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1A94EBF1" w14:textId="77777777" w:rsidR="00575A2A" w:rsidRDefault="00575A2A" w:rsidP="00932C9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B1C8D" w14:textId="77777777" w:rsidR="00575A2A" w:rsidRDefault="00575A2A" w:rsidP="00932C97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47D34362" w14:textId="77777777" w:rsidR="00575A2A" w:rsidRDefault="00575A2A" w:rsidP="00932C9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E11F7" w14:textId="77777777" w:rsidR="00575A2A" w:rsidRDefault="00575A2A" w:rsidP="0064579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E3D73E" w14:textId="77777777" w:rsidR="00575A2A" w:rsidRDefault="00575A2A" w:rsidP="00483E1C">
    <w:pPr>
      <w:pStyle w:val="Footer"/>
      <w:ind w:right="360"/>
      <w:rPr>
        <w:rStyle w:val="PageNumber"/>
      </w:rPr>
    </w:pPr>
  </w:p>
  <w:p w14:paraId="57C54D4C" w14:textId="77777777" w:rsidR="00575A2A" w:rsidRDefault="00575A2A" w:rsidP="00932C97">
    <w:pPr>
      <w:pStyle w:val="Footer"/>
    </w:pPr>
  </w:p>
  <w:p w14:paraId="47334C7A" w14:textId="77777777" w:rsidR="00575A2A" w:rsidRDefault="00575A2A"/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7D006" w14:textId="77777777" w:rsidR="00575A2A" w:rsidRPr="00F73D09" w:rsidRDefault="00575A2A" w:rsidP="0064579E">
    <w:pPr>
      <w:pStyle w:val="Footer"/>
      <w:framePr w:w="176" w:h="386" w:hRule="exact" w:wrap="notBeside" w:vAnchor="page" w:hAnchor="page" w:x="10522" w:y="15305" w:anchorLock="1"/>
      <w:ind w:right="360"/>
      <w:jc w:val="right"/>
      <w:rPr>
        <w:rStyle w:val="PageNumber"/>
      </w:rPr>
    </w:pPr>
  </w:p>
  <w:p w14:paraId="4B243F76" w14:textId="77777777" w:rsidR="00575A2A" w:rsidRPr="00B047D3" w:rsidRDefault="00575A2A" w:rsidP="00FB0709">
    <w:pPr>
      <w:pStyle w:val="Footer"/>
      <w:framePr w:wrap="around" w:vAnchor="text" w:hAnchor="page" w:x="10525" w:y="744"/>
      <w:rPr>
        <w:rStyle w:val="PageNumber"/>
        <w:sz w:val="16"/>
        <w:szCs w:val="16"/>
      </w:rPr>
    </w:pPr>
    <w:r w:rsidRPr="00B047D3">
      <w:rPr>
        <w:rStyle w:val="PageNumber"/>
        <w:sz w:val="16"/>
        <w:szCs w:val="16"/>
      </w:rPr>
      <w:fldChar w:fldCharType="begin"/>
    </w:r>
    <w:r w:rsidRPr="00B047D3">
      <w:rPr>
        <w:rStyle w:val="PageNumber"/>
        <w:sz w:val="16"/>
        <w:szCs w:val="16"/>
      </w:rPr>
      <w:instrText xml:space="preserve">PAGE  </w:instrText>
    </w:r>
    <w:r w:rsidRPr="00B047D3">
      <w:rPr>
        <w:rStyle w:val="PageNumber"/>
        <w:sz w:val="16"/>
        <w:szCs w:val="16"/>
      </w:rPr>
      <w:fldChar w:fldCharType="separate"/>
    </w:r>
    <w:r w:rsidR="00A976A7">
      <w:rPr>
        <w:rStyle w:val="PageNumber"/>
        <w:noProof/>
        <w:sz w:val="16"/>
        <w:szCs w:val="16"/>
      </w:rPr>
      <w:t>5</w:t>
    </w:r>
    <w:r w:rsidRPr="00B047D3">
      <w:rPr>
        <w:rStyle w:val="PageNumber"/>
        <w:sz w:val="16"/>
        <w:szCs w:val="16"/>
      </w:rPr>
      <w:fldChar w:fldCharType="end"/>
    </w:r>
  </w:p>
  <w:tbl>
    <w:tblPr>
      <w:tblStyle w:val="TableGrid"/>
      <w:tblW w:w="120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7"/>
      <w:gridCol w:w="9951"/>
    </w:tblGrid>
    <w:tr w:rsidR="00575A2A" w14:paraId="3E5CA7F7" w14:textId="77777777" w:rsidTr="005E4784">
      <w:tc>
        <w:tcPr>
          <w:tcW w:w="3612" w:type="dxa"/>
          <w:gridSpan w:val="2"/>
        </w:tcPr>
        <w:p w14:paraId="48A35E12" w14:textId="77777777" w:rsidR="00575A2A" w:rsidRPr="008B6EA5" w:rsidRDefault="00575A2A" w:rsidP="005E4784">
          <w:pPr>
            <w:pStyle w:val="Footer"/>
          </w:pP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029970B7" wp14:editId="15B78F52">
                <wp:simplePos x="0" y="0"/>
                <wp:positionH relativeFrom="column">
                  <wp:posOffset>17568</wp:posOffset>
                </wp:positionH>
                <wp:positionV relativeFrom="page">
                  <wp:posOffset>-93345</wp:posOffset>
                </wp:positionV>
                <wp:extent cx="1216800" cy="252000"/>
                <wp:effectExtent l="0" t="0" r="2540" b="2540"/>
                <wp:wrapNone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680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left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0" locked="0" layoutInCell="1" allowOverlap="1" wp14:anchorId="4DF54DC8" wp14:editId="56B5E38C">
                    <wp:simplePos x="0" y="0"/>
                    <wp:positionH relativeFrom="page">
                      <wp:posOffset>1390015</wp:posOffset>
                    </wp:positionH>
                    <wp:positionV relativeFrom="page">
                      <wp:posOffset>-226695</wp:posOffset>
                    </wp:positionV>
                    <wp:extent cx="3888000" cy="568800"/>
                    <wp:effectExtent l="0" t="0" r="0" b="1587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88000" cy="56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 id="3">
                            <w:txbxContent>
                              <w:p w14:paraId="288EA068" w14:textId="1BE5997D" w:rsidR="00575A2A" w:rsidRDefault="00575A2A" w:rsidP="0064579E">
                                <w:pPr>
                                  <w:pStyle w:val="FooterCrasmanText"/>
                                  <w:ind w:left="283"/>
                                  <w:rPr>
                                    <w:lang w:val="fi-FI"/>
                                  </w:rPr>
                                </w:pPr>
                              </w:p>
                              <w:p w14:paraId="523E0A1B" w14:textId="683E8823" w:rsidR="00B7433D" w:rsidRPr="00940BD4" w:rsidRDefault="00B7433D" w:rsidP="0064579E">
                                <w:pPr>
                                  <w:pStyle w:val="FooterCrasmanText"/>
                                  <w:ind w:left="283"/>
                                </w:pPr>
                                <w:r>
                                  <w:rPr>
                                    <w:lang w:val="fi-FI"/>
                                  </w:rPr>
                                  <w:t>YRITYKSENNE LOGO JA TIEDOT</w:t>
                                </w:r>
                              </w:p>
                              <w:p w14:paraId="02AC8549" w14:textId="77777777" w:rsidR="00575A2A" w:rsidRDefault="00575A2A"/>
                            </w:txbxContent>
                          </wps:txbx>
                          <wps:bodyPr rot="0" spcFirstLastPara="0" vertOverflow="overflow" horzOverflow="overflow" vert="horz" wrap="square" lIns="0" tIns="90000" rIns="900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DF54DC8"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_x0000_s1028" type="#_x0000_t202" style="position:absolute;margin-left:109.45pt;margin-top:-17.8pt;width:306.15pt;height:44.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" filled="f" stroked="f">
                    <v:textbox style="mso-next-textbox:#Text Box 3" inset="0,2.5mm,2.5mm,0">
                      <w:txbxContent>
                        <w:p w14:paraId="288EA068" w14:textId="1BE5997D" w:rsidR="00575A2A" w:rsidRDefault="00575A2A" w:rsidP="0064579E">
                          <w:pPr>
                            <w:pStyle w:val="FooterCrasmanText"/>
                            <w:ind w:left="283"/>
                            <w:rPr>
                              <w:lang w:val="fi-FI"/>
                            </w:rPr>
                          </w:pPr>
                        </w:p>
                        <w:p w14:paraId="523E0A1B" w14:textId="683E8823" w:rsidR="00B7433D" w:rsidRPr="00940BD4" w:rsidRDefault="00B7433D" w:rsidP="0064579E">
                          <w:pPr>
                            <w:pStyle w:val="FooterCrasmanText"/>
                            <w:ind w:left="283"/>
                          </w:pPr>
                          <w:r>
                            <w:rPr>
                              <w:lang w:val="fi-FI"/>
                            </w:rPr>
                            <w:t>YRITYKSENNE LOGO JA TIEDOT</w:t>
                          </w:r>
                        </w:p>
                        <w:p w14:paraId="02AC8549" w14:textId="77777777" w:rsidR="00575A2A" w:rsidRDefault="00575A2A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</w:tr>
    <w:tr w:rsidR="00575A2A" w:rsidRPr="00F966AA" w14:paraId="40DBF34F" w14:textId="77777777" w:rsidTr="005E4784">
      <w:tc>
        <w:tcPr>
          <w:tcW w:w="2127" w:type="dxa"/>
        </w:tcPr>
        <w:p w14:paraId="03A476E4" w14:textId="77777777" w:rsidR="00575A2A" w:rsidRPr="00015825" w:rsidRDefault="00575A2A" w:rsidP="005E4784">
          <w:pPr>
            <w:pStyle w:val="FooterCrasmanText"/>
            <w:rPr>
              <w:sz w:val="16"/>
              <w:szCs w:val="16"/>
            </w:rPr>
          </w:pPr>
        </w:p>
      </w:tc>
      <w:tc>
        <w:tcPr>
          <w:tcW w:w="9951" w:type="dxa"/>
        </w:tcPr>
        <w:p w14:paraId="5771B93B" w14:textId="77777777" w:rsidR="00575A2A" w:rsidRPr="00F966AA" w:rsidRDefault="00575A2A" w:rsidP="0064579E">
          <w:pPr>
            <w:pStyle w:val="FooterCrasmanText"/>
            <w:ind w:left="283"/>
          </w:pPr>
        </w:p>
      </w:tc>
    </w:tr>
  </w:tbl>
  <w:p w14:paraId="51120699" w14:textId="77777777" w:rsidR="00575A2A" w:rsidRPr="00826A55" w:rsidRDefault="00575A2A" w:rsidP="00DA6A22">
    <w:pPr>
      <w:pStyle w:val="Footer"/>
    </w:pPr>
    <w:r>
      <w:rPr>
        <w:rFonts w:ascii="Arial Bold" w:hAnsi="Arial Bold"/>
        <w:b/>
        <w:bCs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AE74F4C" wp14:editId="36D9DD7E">
              <wp:simplePos x="0" y="0"/>
              <wp:positionH relativeFrom="column">
                <wp:posOffset>3446145</wp:posOffset>
              </wp:positionH>
              <wp:positionV relativeFrom="paragraph">
                <wp:posOffset>72390</wp:posOffset>
              </wp:positionV>
              <wp:extent cx="914400" cy="9144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linkedTxbx id="3" seq="1"/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E74F4C" id="Text Box 3" o:spid="_x0000_s1030" type="#_x0000_t202" style="position:absolute;margin-left:271.35pt;margin-top:5.7pt;width:1in;height:1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" filled="f" stroked="f">
              <v:textbox>
                <w:txbxContent/>
              </v:textbox>
            </v:shape>
          </w:pict>
        </mc:Fallback>
      </mc:AlternateContent>
    </w:r>
    <w:r>
      <w:rPr>
        <w:rFonts w:ascii="Arial Bold" w:hAnsi="Arial Bold"/>
        <w:b/>
        <w:bCs/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F12FE2B" wp14:editId="76AD97D3">
              <wp:simplePos x="0" y="0"/>
              <wp:positionH relativeFrom="column">
                <wp:posOffset>-25400</wp:posOffset>
              </wp:positionH>
              <wp:positionV relativeFrom="page">
                <wp:posOffset>9824932</wp:posOffset>
              </wp:positionV>
              <wp:extent cx="6119495" cy="6985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9495" cy="6985"/>
                      </a:xfrm>
                      <a:prstGeom prst="rect">
                        <a:avLst/>
                      </a:prstGeom>
                      <a:solidFill>
                        <a:srgbClr val="ED002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07BB33" id="Rectangle 7" o:spid="_x0000_s1026" style="position:absolute;margin-left:-2pt;margin-top:773.6pt;width:481.85pt;height: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" fillcolor="#ed002d" stroked="f">
              <w10:wrap anchory="page"/>
            </v:rect>
          </w:pict>
        </mc:Fallback>
      </mc:AlternateContent>
    </w:r>
  </w:p>
  <w:p w14:paraId="3B9400D0" w14:textId="77777777" w:rsidR="00575A2A" w:rsidRDefault="00575A2A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65FE0C" w14:textId="77777777" w:rsidR="00ED6A9A" w:rsidRDefault="00ED6A9A">
      <w:r>
        <w:separator/>
      </w:r>
    </w:p>
    <w:p w14:paraId="72CFF26A" w14:textId="77777777" w:rsidR="00ED6A9A" w:rsidRDefault="00ED6A9A"/>
    <w:p w14:paraId="2E93C777" w14:textId="77777777" w:rsidR="00ED6A9A" w:rsidRDefault="00ED6A9A"/>
  </w:footnote>
  <w:footnote w:type="continuationSeparator" w:id="0">
    <w:p w14:paraId="288E914C" w14:textId="77777777" w:rsidR="00ED6A9A" w:rsidRDefault="00ED6A9A">
      <w:r>
        <w:continuationSeparator/>
      </w:r>
    </w:p>
    <w:p w14:paraId="0068E6DB" w14:textId="77777777" w:rsidR="00ED6A9A" w:rsidRDefault="00ED6A9A"/>
    <w:p w14:paraId="536D15A8" w14:textId="77777777" w:rsidR="00ED6A9A" w:rsidRDefault="00ED6A9A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F186BB" w14:textId="77777777" w:rsidR="00575A2A" w:rsidRDefault="00575A2A">
    <w:pPr>
      <w:pStyle w:val="Header"/>
      <w:rPr>
        <w:rFonts w:cs="Arial"/>
        <w:b/>
        <w:bCs/>
        <w:sz w:val="16"/>
      </w:rPr>
    </w:pPr>
    <w:r>
      <w:rPr>
        <w:rFonts w:cs="Arial"/>
        <w:b/>
        <w:bCs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5B133C4" wp14:editId="5A1BD745">
              <wp:simplePos x="0" y="0"/>
              <wp:positionH relativeFrom="column">
                <wp:posOffset>2857500</wp:posOffset>
              </wp:positionH>
              <wp:positionV relativeFrom="paragraph">
                <wp:posOffset>7620</wp:posOffset>
              </wp:positionV>
              <wp:extent cx="2400300" cy="457200"/>
              <wp:effectExtent l="0" t="0" r="38100" b="2540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4572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<a:solidFill>
                              <a:srgbClr val="FFFF0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CA6828B" w14:textId="77777777" w:rsidR="00575A2A" w:rsidRDefault="00575A2A">
                          <w:pPr>
                            <w:pStyle w:val="Heading5"/>
                            <w:shd w:val="clear" w:color="auto" w:fill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SLA Toolkit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B133C4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25pt;margin-top:.6pt;width:189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" filled="f" strokecolor="white">
              <v:textbox>
                <w:txbxContent>
                  <w:p w14:paraId="7CA6828B" w14:textId="77777777" w:rsidR="00575A2A" w:rsidRDefault="00575A2A">
                    <w:pPr>
                      <w:pStyle w:val="Heading5"/>
                      <w:shd w:val="clear" w:color="auto" w:fill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SLA Toolkit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b/>
        <w:bCs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1E4F93" wp14:editId="1ADFAE9E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2400300" cy="4572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>
                            <a:solidFill>
                              <a:srgbClr val="FFFF00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D0C416" w14:textId="77777777" w:rsidR="00575A2A" w:rsidRDefault="00575A2A">
                          <w:pPr>
                            <w:pStyle w:val="Heading6"/>
                            <w:shd w:val="clear" w:color="auto" w:fill="auto"/>
                          </w:pPr>
                          <w:r>
                            <w:t>Service Level Agreement - Template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1E4F93" id="Text Box 2" o:spid="_x0000_s1027" type="#_x0000_t202" style="position:absolute;margin-left:0;margin-top:.6pt;width:18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" filled="f" stroked="f">
              <v:textbox>
                <w:txbxContent>
                  <w:p w14:paraId="45D0C416" w14:textId="77777777" w:rsidR="00575A2A" w:rsidRDefault="00575A2A">
                    <w:pPr>
                      <w:pStyle w:val="Heading6"/>
                      <w:shd w:val="clear" w:color="auto" w:fill="auto"/>
                    </w:pPr>
                    <w:r>
                      <w:t>Service Level Agreement - Template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D631B" w14:textId="1E99F8AC" w:rsidR="00575A2A" w:rsidRDefault="00575A2A">
    <w:pPr>
      <w:pStyle w:val="Header"/>
    </w:pPr>
    <w:r>
      <w:rPr>
        <w:rFonts w:asciiTheme="minorHAnsi" w:hAnsiTheme="minorHAnsi"/>
        <w:noProof/>
        <w:sz w:val="52"/>
        <w:szCs w:val="52"/>
      </w:rPr>
      <w:drawing>
        <wp:anchor distT="0" distB="0" distL="114300" distR="114300" simplePos="0" relativeHeight="251671552" behindDoc="0" locked="0" layoutInCell="1" allowOverlap="1" wp14:anchorId="123AB2C0" wp14:editId="70E830EF">
          <wp:simplePos x="0" y="0"/>
          <wp:positionH relativeFrom="page">
            <wp:posOffset>4482465</wp:posOffset>
          </wp:positionH>
          <wp:positionV relativeFrom="paragraph">
            <wp:posOffset>-276860</wp:posOffset>
          </wp:positionV>
          <wp:extent cx="2809875" cy="991870"/>
          <wp:effectExtent l="0" t="0" r="0" b="0"/>
          <wp:wrapThrough wrapText="bothSides">
            <wp:wrapPolygon edited="0">
              <wp:start x="1904" y="4563"/>
              <wp:lineTo x="1464" y="5808"/>
              <wp:lineTo x="1318" y="12031"/>
              <wp:lineTo x="1611" y="17009"/>
              <wp:lineTo x="20502" y="17009"/>
              <wp:lineTo x="20502" y="4563"/>
              <wp:lineTo x="1904" y="4563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asman-logo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37" t="33942" r="22650" b="33310"/>
                  <a:stretch/>
                </pic:blipFill>
                <pic:spPr bwMode="auto">
                  <a:xfrm>
                    <a:off x="0" y="0"/>
                    <a:ext cx="2809875" cy="991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e="http://schemas.microsoft.com/office/word/2015/wordml/sym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33D">
      <w:tab/>
    </w:r>
    <w:r w:rsidR="00B7433D">
      <w:tab/>
    </w:r>
  </w:p>
  <w:p w14:paraId="41F99370" w14:textId="77777777" w:rsidR="00B7433D" w:rsidRDefault="00B7433D">
    <w:pPr>
      <w:pStyle w:val="Header"/>
    </w:pPr>
  </w:p>
  <w:p w14:paraId="13E58ED1" w14:textId="0ED3659E" w:rsidR="00B7433D" w:rsidRDefault="00B7433D">
    <w:pPr>
      <w:pStyle w:val="Header"/>
    </w:pPr>
    <w:r>
      <w:tab/>
    </w:r>
  </w:p>
  <w:p w14:paraId="68A4A178" w14:textId="6FD71D09" w:rsidR="00B7433D" w:rsidRDefault="00B7433D">
    <w:pPr>
      <w:pStyle w:val="Header"/>
    </w:pPr>
    <w:r>
      <w:tab/>
    </w:r>
    <w:r>
      <w:tab/>
    </w:r>
    <w:r>
      <w:tab/>
    </w:r>
  </w:p>
  <w:p w14:paraId="5EEE1CE3" w14:textId="4F3CA2C8" w:rsidR="00B7433D" w:rsidRDefault="00B7433D" w:rsidP="00B7433D">
    <w:pPr>
      <w:pStyle w:val="Header"/>
      <w:jc w:val="right"/>
    </w:pPr>
    <w:r>
      <w:tab/>
    </w:r>
    <w:r>
      <w:tab/>
      <w:t>YRITYKSENNE LOGO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CA43D" w14:textId="77777777" w:rsidR="00575A2A" w:rsidRDefault="00575A2A" w:rsidP="00DD58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65A973" w14:textId="77777777" w:rsidR="00575A2A" w:rsidRDefault="00575A2A" w:rsidP="00DD5876">
    <w:pPr>
      <w:pStyle w:val="Header"/>
      <w:ind w:right="360"/>
    </w:pPr>
  </w:p>
  <w:p w14:paraId="07229332" w14:textId="77777777" w:rsidR="00575A2A" w:rsidRDefault="00575A2A"/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C3D16" w14:textId="77777777" w:rsidR="00575A2A" w:rsidRDefault="00575A2A"/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3DA0E" w14:textId="77777777" w:rsidR="00575A2A" w:rsidRDefault="00575A2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3955"/>
    <w:multiLevelType w:val="hybridMultilevel"/>
    <w:tmpl w:val="54DE217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144F11"/>
    <w:multiLevelType w:val="hybridMultilevel"/>
    <w:tmpl w:val="F67C7CF0"/>
    <w:lvl w:ilvl="0" w:tplc="BEAEC786">
      <w:start w:val="1"/>
      <w:numFmt w:val="bullet"/>
      <w:pStyle w:val="Valintateksti"/>
      <w:lvlText w:val="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5B7B64"/>
    <w:multiLevelType w:val="hybridMultilevel"/>
    <w:tmpl w:val="E0D05096"/>
    <w:lvl w:ilvl="0" w:tplc="08090001">
      <w:start w:val="1"/>
      <w:numFmt w:val="bullet"/>
      <w:lvlText w:val=""/>
      <w:lvlJc w:val="left"/>
      <w:pPr>
        <w:ind w:left="13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7" w:hanging="360"/>
      </w:pPr>
      <w:rPr>
        <w:rFonts w:ascii="Wingdings" w:hAnsi="Wingdings" w:hint="default"/>
      </w:rPr>
    </w:lvl>
  </w:abstractNum>
  <w:abstractNum w:abstractNumId="3">
    <w:nsid w:val="142A3F16"/>
    <w:multiLevelType w:val="hybridMultilevel"/>
    <w:tmpl w:val="E1A653D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A6F529F"/>
    <w:multiLevelType w:val="hybridMultilevel"/>
    <w:tmpl w:val="D152D0F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AE02AB8"/>
    <w:multiLevelType w:val="hybridMultilevel"/>
    <w:tmpl w:val="406CF0A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E6657A"/>
    <w:multiLevelType w:val="hybridMultilevel"/>
    <w:tmpl w:val="86A4A07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6C50F3A"/>
    <w:multiLevelType w:val="multilevel"/>
    <w:tmpl w:val="A9826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301464"/>
    <w:multiLevelType w:val="multilevel"/>
    <w:tmpl w:val="CEBA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8A46452"/>
    <w:multiLevelType w:val="multilevel"/>
    <w:tmpl w:val="F88EF54C"/>
    <w:lvl w:ilvl="0">
      <w:start w:val="1"/>
      <w:numFmt w:val="decimal"/>
      <w:isLgl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34705854"/>
    <w:multiLevelType w:val="multilevel"/>
    <w:tmpl w:val="6CEE74C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9831008"/>
    <w:multiLevelType w:val="hybridMultilevel"/>
    <w:tmpl w:val="2D3E1E74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C0F5389"/>
    <w:multiLevelType w:val="hybridMultilevel"/>
    <w:tmpl w:val="CC40501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C3620B4"/>
    <w:multiLevelType w:val="hybridMultilevel"/>
    <w:tmpl w:val="84006F92"/>
    <w:lvl w:ilvl="0" w:tplc="C9AC5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46D2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6424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78F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6EE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D277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D69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29B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8005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E31326"/>
    <w:multiLevelType w:val="multilevel"/>
    <w:tmpl w:val="A9A6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E1E56E5"/>
    <w:multiLevelType w:val="multilevel"/>
    <w:tmpl w:val="A9A25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2A60CC2"/>
    <w:multiLevelType w:val="multilevel"/>
    <w:tmpl w:val="355C9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3251E45"/>
    <w:multiLevelType w:val="multilevel"/>
    <w:tmpl w:val="E808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58D7600"/>
    <w:multiLevelType w:val="hybridMultilevel"/>
    <w:tmpl w:val="3C64520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8900C01"/>
    <w:multiLevelType w:val="multilevel"/>
    <w:tmpl w:val="6CEE74C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6F3514"/>
    <w:multiLevelType w:val="hybridMultilevel"/>
    <w:tmpl w:val="1F24282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E60979"/>
    <w:multiLevelType w:val="hybridMultilevel"/>
    <w:tmpl w:val="1AA23F0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E8C22F0"/>
    <w:multiLevelType w:val="hybridMultilevel"/>
    <w:tmpl w:val="EF62357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4D40ECD"/>
    <w:multiLevelType w:val="hybridMultilevel"/>
    <w:tmpl w:val="FDD0BEA8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69B3B92"/>
    <w:multiLevelType w:val="multilevel"/>
    <w:tmpl w:val="24A89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9BF313C"/>
    <w:multiLevelType w:val="multilevel"/>
    <w:tmpl w:val="6CEE74C4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5A7C0C36"/>
    <w:multiLevelType w:val="hybridMultilevel"/>
    <w:tmpl w:val="3CC22D8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5B8D7AC2"/>
    <w:multiLevelType w:val="hybridMultilevel"/>
    <w:tmpl w:val="8E58310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C020694"/>
    <w:multiLevelType w:val="hybridMultilevel"/>
    <w:tmpl w:val="0770D276"/>
    <w:lvl w:ilvl="0" w:tplc="06C02EF8">
      <w:start w:val="1"/>
      <w:numFmt w:val="decimal"/>
      <w:pStyle w:val="List"/>
      <w:lvlText w:val="%1."/>
      <w:lvlJc w:val="left"/>
      <w:pPr>
        <w:ind w:left="1693" w:hanging="360"/>
      </w:pPr>
      <w:rPr>
        <w:rFonts w:hint="default"/>
      </w:rPr>
    </w:lvl>
    <w:lvl w:ilvl="1" w:tplc="68D6778C" w:tentative="1">
      <w:start w:val="1"/>
      <w:numFmt w:val="lowerLetter"/>
      <w:lvlText w:val="%2."/>
      <w:lvlJc w:val="left"/>
      <w:pPr>
        <w:ind w:left="1800" w:hanging="360"/>
      </w:pPr>
    </w:lvl>
    <w:lvl w:ilvl="2" w:tplc="B4F4763A" w:tentative="1">
      <w:start w:val="1"/>
      <w:numFmt w:val="lowerRoman"/>
      <w:lvlText w:val="%3."/>
      <w:lvlJc w:val="right"/>
      <w:pPr>
        <w:ind w:left="2520" w:hanging="180"/>
      </w:pPr>
    </w:lvl>
    <w:lvl w:ilvl="3" w:tplc="0D52894A" w:tentative="1">
      <w:start w:val="1"/>
      <w:numFmt w:val="decimal"/>
      <w:lvlText w:val="%4."/>
      <w:lvlJc w:val="left"/>
      <w:pPr>
        <w:ind w:left="3240" w:hanging="360"/>
      </w:pPr>
    </w:lvl>
    <w:lvl w:ilvl="4" w:tplc="5DBC7D2C" w:tentative="1">
      <w:start w:val="1"/>
      <w:numFmt w:val="lowerLetter"/>
      <w:lvlText w:val="%5."/>
      <w:lvlJc w:val="left"/>
      <w:pPr>
        <w:ind w:left="3960" w:hanging="360"/>
      </w:pPr>
    </w:lvl>
    <w:lvl w:ilvl="5" w:tplc="858A806A" w:tentative="1">
      <w:start w:val="1"/>
      <w:numFmt w:val="lowerRoman"/>
      <w:lvlText w:val="%6."/>
      <w:lvlJc w:val="right"/>
      <w:pPr>
        <w:ind w:left="4680" w:hanging="180"/>
      </w:pPr>
    </w:lvl>
    <w:lvl w:ilvl="6" w:tplc="D05A8E0C" w:tentative="1">
      <w:start w:val="1"/>
      <w:numFmt w:val="decimal"/>
      <w:lvlText w:val="%7."/>
      <w:lvlJc w:val="left"/>
      <w:pPr>
        <w:ind w:left="5400" w:hanging="360"/>
      </w:pPr>
    </w:lvl>
    <w:lvl w:ilvl="7" w:tplc="E0D4E6F6" w:tentative="1">
      <w:start w:val="1"/>
      <w:numFmt w:val="lowerLetter"/>
      <w:lvlText w:val="%8."/>
      <w:lvlJc w:val="left"/>
      <w:pPr>
        <w:ind w:left="6120" w:hanging="360"/>
      </w:pPr>
    </w:lvl>
    <w:lvl w:ilvl="8" w:tplc="06EA92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D973D85"/>
    <w:multiLevelType w:val="multilevel"/>
    <w:tmpl w:val="8E32B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0A6125F"/>
    <w:multiLevelType w:val="multilevel"/>
    <w:tmpl w:val="B232AD92"/>
    <w:lvl w:ilvl="0">
      <w:start w:val="1"/>
      <w:numFmt w:val="bullet"/>
      <w:pStyle w:val="ListParagraph"/>
      <w:lvlText w:val=""/>
      <w:lvlJc w:val="left"/>
      <w:pPr>
        <w:ind w:left="1157" w:hanging="36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6643E6"/>
    <w:multiLevelType w:val="hybridMultilevel"/>
    <w:tmpl w:val="2D3E1E74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4D22BDB"/>
    <w:multiLevelType w:val="hybridMultilevel"/>
    <w:tmpl w:val="7CC06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25781B"/>
    <w:multiLevelType w:val="hybridMultilevel"/>
    <w:tmpl w:val="E14CB2A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633044E"/>
    <w:multiLevelType w:val="multilevel"/>
    <w:tmpl w:val="A9F8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63723B0"/>
    <w:multiLevelType w:val="hybridMultilevel"/>
    <w:tmpl w:val="B0BCBC5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6470692"/>
    <w:multiLevelType w:val="multilevel"/>
    <w:tmpl w:val="1056F01C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88C2383"/>
    <w:multiLevelType w:val="hybridMultilevel"/>
    <w:tmpl w:val="057A647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EA33616"/>
    <w:multiLevelType w:val="hybridMultilevel"/>
    <w:tmpl w:val="6FE4084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1A045FF"/>
    <w:multiLevelType w:val="hybridMultilevel"/>
    <w:tmpl w:val="2D3E1E74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280576E"/>
    <w:multiLevelType w:val="hybridMultilevel"/>
    <w:tmpl w:val="E4EEFD2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65D14D0"/>
    <w:multiLevelType w:val="hybridMultilevel"/>
    <w:tmpl w:val="31E6AB3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868098A"/>
    <w:multiLevelType w:val="hybridMultilevel"/>
    <w:tmpl w:val="6E76205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C1B6282"/>
    <w:multiLevelType w:val="multilevel"/>
    <w:tmpl w:val="AA3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26236B"/>
    <w:multiLevelType w:val="hybridMultilevel"/>
    <w:tmpl w:val="F03A80B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EC81422"/>
    <w:multiLevelType w:val="multilevel"/>
    <w:tmpl w:val="2A684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28"/>
  </w:num>
  <w:num w:numId="3">
    <w:abstractNumId w:val="1"/>
  </w:num>
  <w:num w:numId="4">
    <w:abstractNumId w:val="36"/>
  </w:num>
  <w:num w:numId="5">
    <w:abstractNumId w:val="30"/>
  </w:num>
  <w:num w:numId="6">
    <w:abstractNumId w:val="3"/>
  </w:num>
  <w:num w:numId="7">
    <w:abstractNumId w:val="38"/>
  </w:num>
  <w:num w:numId="8">
    <w:abstractNumId w:val="27"/>
  </w:num>
  <w:num w:numId="9">
    <w:abstractNumId w:val="31"/>
  </w:num>
  <w:num w:numId="10">
    <w:abstractNumId w:val="41"/>
  </w:num>
  <w:num w:numId="11">
    <w:abstractNumId w:val="21"/>
  </w:num>
  <w:num w:numId="12">
    <w:abstractNumId w:val="26"/>
  </w:num>
  <w:num w:numId="13">
    <w:abstractNumId w:val="22"/>
  </w:num>
  <w:num w:numId="14">
    <w:abstractNumId w:val="0"/>
  </w:num>
  <w:num w:numId="15">
    <w:abstractNumId w:val="12"/>
  </w:num>
  <w:num w:numId="16">
    <w:abstractNumId w:val="39"/>
  </w:num>
  <w:num w:numId="17">
    <w:abstractNumId w:val="44"/>
  </w:num>
  <w:num w:numId="18">
    <w:abstractNumId w:val="10"/>
  </w:num>
  <w:num w:numId="19">
    <w:abstractNumId w:val="19"/>
  </w:num>
  <w:num w:numId="20">
    <w:abstractNumId w:val="25"/>
  </w:num>
  <w:num w:numId="21">
    <w:abstractNumId w:val="11"/>
  </w:num>
  <w:num w:numId="22">
    <w:abstractNumId w:val="23"/>
  </w:num>
  <w:num w:numId="23">
    <w:abstractNumId w:val="14"/>
  </w:num>
  <w:num w:numId="24">
    <w:abstractNumId w:val="45"/>
  </w:num>
  <w:num w:numId="25">
    <w:abstractNumId w:val="15"/>
  </w:num>
  <w:num w:numId="26">
    <w:abstractNumId w:val="17"/>
  </w:num>
  <w:num w:numId="27">
    <w:abstractNumId w:val="8"/>
  </w:num>
  <w:num w:numId="28">
    <w:abstractNumId w:val="16"/>
  </w:num>
  <w:num w:numId="29">
    <w:abstractNumId w:val="7"/>
  </w:num>
  <w:num w:numId="30">
    <w:abstractNumId w:val="24"/>
  </w:num>
  <w:num w:numId="31">
    <w:abstractNumId w:val="29"/>
  </w:num>
  <w:num w:numId="32">
    <w:abstractNumId w:val="34"/>
  </w:num>
  <w:num w:numId="33">
    <w:abstractNumId w:val="35"/>
  </w:num>
  <w:num w:numId="34">
    <w:abstractNumId w:val="42"/>
  </w:num>
  <w:num w:numId="35">
    <w:abstractNumId w:val="37"/>
  </w:num>
  <w:num w:numId="36">
    <w:abstractNumId w:val="13"/>
  </w:num>
  <w:num w:numId="37">
    <w:abstractNumId w:val="18"/>
  </w:num>
  <w:num w:numId="38">
    <w:abstractNumId w:val="2"/>
  </w:num>
  <w:num w:numId="39">
    <w:abstractNumId w:val="20"/>
  </w:num>
  <w:num w:numId="40">
    <w:abstractNumId w:val="5"/>
  </w:num>
  <w:num w:numId="41">
    <w:abstractNumId w:val="33"/>
  </w:num>
  <w:num w:numId="42">
    <w:abstractNumId w:val="40"/>
  </w:num>
  <w:num w:numId="43">
    <w:abstractNumId w:val="4"/>
  </w:num>
  <w:num w:numId="44">
    <w:abstractNumId w:val="43"/>
  </w:num>
  <w:num w:numId="45">
    <w:abstractNumId w:val="6"/>
  </w:num>
  <w:num w:numId="46">
    <w:abstractNumId w:val="3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embedSystemFonts/>
  <w:proofState w:spelling="clean" w:grammar="clean"/>
  <w:attachedTemplate r:id="rId1"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2049">
      <o:colormru v:ext="edit" colors="#3f4f5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FDB"/>
    <w:rsid w:val="00001EF6"/>
    <w:rsid w:val="00002584"/>
    <w:rsid w:val="00002879"/>
    <w:rsid w:val="000031A0"/>
    <w:rsid w:val="00004704"/>
    <w:rsid w:val="000051F7"/>
    <w:rsid w:val="0000664B"/>
    <w:rsid w:val="000071A1"/>
    <w:rsid w:val="000073C0"/>
    <w:rsid w:val="0001144D"/>
    <w:rsid w:val="000117B2"/>
    <w:rsid w:val="0001225F"/>
    <w:rsid w:val="0001372F"/>
    <w:rsid w:val="00013CEF"/>
    <w:rsid w:val="00014702"/>
    <w:rsid w:val="00015825"/>
    <w:rsid w:val="00016846"/>
    <w:rsid w:val="00020248"/>
    <w:rsid w:val="00020BD9"/>
    <w:rsid w:val="00021373"/>
    <w:rsid w:val="000214D5"/>
    <w:rsid w:val="00021532"/>
    <w:rsid w:val="000228C7"/>
    <w:rsid w:val="0002415C"/>
    <w:rsid w:val="000305C6"/>
    <w:rsid w:val="0003201E"/>
    <w:rsid w:val="00032CC2"/>
    <w:rsid w:val="00035144"/>
    <w:rsid w:val="00035A3B"/>
    <w:rsid w:val="00040D96"/>
    <w:rsid w:val="000433DD"/>
    <w:rsid w:val="00044649"/>
    <w:rsid w:val="00051E2E"/>
    <w:rsid w:val="00060B23"/>
    <w:rsid w:val="00062DC1"/>
    <w:rsid w:val="00064879"/>
    <w:rsid w:val="00065658"/>
    <w:rsid w:val="000661AE"/>
    <w:rsid w:val="00071298"/>
    <w:rsid w:val="000723CE"/>
    <w:rsid w:val="00073298"/>
    <w:rsid w:val="0007602C"/>
    <w:rsid w:val="000816BE"/>
    <w:rsid w:val="00081B60"/>
    <w:rsid w:val="0008763B"/>
    <w:rsid w:val="0008776B"/>
    <w:rsid w:val="000930BC"/>
    <w:rsid w:val="00094C72"/>
    <w:rsid w:val="00097043"/>
    <w:rsid w:val="000A122B"/>
    <w:rsid w:val="000A1288"/>
    <w:rsid w:val="000A23E7"/>
    <w:rsid w:val="000A2684"/>
    <w:rsid w:val="000A60CC"/>
    <w:rsid w:val="000A71FC"/>
    <w:rsid w:val="000A789F"/>
    <w:rsid w:val="000A7A77"/>
    <w:rsid w:val="000B0532"/>
    <w:rsid w:val="000B0DBC"/>
    <w:rsid w:val="000B2A71"/>
    <w:rsid w:val="000B3049"/>
    <w:rsid w:val="000B7E16"/>
    <w:rsid w:val="000C036E"/>
    <w:rsid w:val="000C76E9"/>
    <w:rsid w:val="000C7EE4"/>
    <w:rsid w:val="000D087C"/>
    <w:rsid w:val="000D1231"/>
    <w:rsid w:val="000D2A72"/>
    <w:rsid w:val="000D4FAB"/>
    <w:rsid w:val="000D6FFB"/>
    <w:rsid w:val="000D7A1C"/>
    <w:rsid w:val="000E0815"/>
    <w:rsid w:val="000E269F"/>
    <w:rsid w:val="000E281B"/>
    <w:rsid w:val="000E2B31"/>
    <w:rsid w:val="000E2D16"/>
    <w:rsid w:val="000E3962"/>
    <w:rsid w:val="000E3D6F"/>
    <w:rsid w:val="000E499F"/>
    <w:rsid w:val="000E4AE9"/>
    <w:rsid w:val="000E4D86"/>
    <w:rsid w:val="000F0FCC"/>
    <w:rsid w:val="000F1CCD"/>
    <w:rsid w:val="000F258B"/>
    <w:rsid w:val="000F3F83"/>
    <w:rsid w:val="000F4884"/>
    <w:rsid w:val="000F4B58"/>
    <w:rsid w:val="000F4C56"/>
    <w:rsid w:val="000F5356"/>
    <w:rsid w:val="000F6965"/>
    <w:rsid w:val="00100C5D"/>
    <w:rsid w:val="00100F4B"/>
    <w:rsid w:val="001014AD"/>
    <w:rsid w:val="00102C79"/>
    <w:rsid w:val="00103032"/>
    <w:rsid w:val="00105745"/>
    <w:rsid w:val="00111804"/>
    <w:rsid w:val="00111D30"/>
    <w:rsid w:val="00111FDC"/>
    <w:rsid w:val="001121FB"/>
    <w:rsid w:val="001134E6"/>
    <w:rsid w:val="001143B8"/>
    <w:rsid w:val="00116777"/>
    <w:rsid w:val="001169E6"/>
    <w:rsid w:val="00121952"/>
    <w:rsid w:val="001243C9"/>
    <w:rsid w:val="0012734E"/>
    <w:rsid w:val="001278FC"/>
    <w:rsid w:val="00127C71"/>
    <w:rsid w:val="00130642"/>
    <w:rsid w:val="001308F0"/>
    <w:rsid w:val="00132353"/>
    <w:rsid w:val="00133904"/>
    <w:rsid w:val="00133AEE"/>
    <w:rsid w:val="001374DC"/>
    <w:rsid w:val="00137510"/>
    <w:rsid w:val="0014026F"/>
    <w:rsid w:val="00141C3A"/>
    <w:rsid w:val="00142040"/>
    <w:rsid w:val="001433D1"/>
    <w:rsid w:val="00143A0D"/>
    <w:rsid w:val="00144494"/>
    <w:rsid w:val="00151CC0"/>
    <w:rsid w:val="00152AC4"/>
    <w:rsid w:val="001532F4"/>
    <w:rsid w:val="00154845"/>
    <w:rsid w:val="00155A00"/>
    <w:rsid w:val="00160598"/>
    <w:rsid w:val="00163304"/>
    <w:rsid w:val="00163661"/>
    <w:rsid w:val="0016458B"/>
    <w:rsid w:val="00165520"/>
    <w:rsid w:val="00165D33"/>
    <w:rsid w:val="001712B9"/>
    <w:rsid w:val="0017233A"/>
    <w:rsid w:val="0017263C"/>
    <w:rsid w:val="00175460"/>
    <w:rsid w:val="001760C4"/>
    <w:rsid w:val="00176D00"/>
    <w:rsid w:val="00180093"/>
    <w:rsid w:val="001818E3"/>
    <w:rsid w:val="001865BE"/>
    <w:rsid w:val="00186B2D"/>
    <w:rsid w:val="00186F49"/>
    <w:rsid w:val="0018773C"/>
    <w:rsid w:val="00190CBE"/>
    <w:rsid w:val="0019276F"/>
    <w:rsid w:val="00192F46"/>
    <w:rsid w:val="00193618"/>
    <w:rsid w:val="00194749"/>
    <w:rsid w:val="001A23AE"/>
    <w:rsid w:val="001A2CFC"/>
    <w:rsid w:val="001A57A8"/>
    <w:rsid w:val="001A70BC"/>
    <w:rsid w:val="001B03EF"/>
    <w:rsid w:val="001B23C6"/>
    <w:rsid w:val="001B2677"/>
    <w:rsid w:val="001B380F"/>
    <w:rsid w:val="001B3D95"/>
    <w:rsid w:val="001B4AA9"/>
    <w:rsid w:val="001B5910"/>
    <w:rsid w:val="001B593C"/>
    <w:rsid w:val="001B650F"/>
    <w:rsid w:val="001B704F"/>
    <w:rsid w:val="001B7401"/>
    <w:rsid w:val="001C10BC"/>
    <w:rsid w:val="001C1B65"/>
    <w:rsid w:val="001C1F2E"/>
    <w:rsid w:val="001C2CE8"/>
    <w:rsid w:val="001C2D39"/>
    <w:rsid w:val="001C334D"/>
    <w:rsid w:val="001C543F"/>
    <w:rsid w:val="001C5452"/>
    <w:rsid w:val="001C75D6"/>
    <w:rsid w:val="001D0268"/>
    <w:rsid w:val="001D1C22"/>
    <w:rsid w:val="001D29C4"/>
    <w:rsid w:val="001D5396"/>
    <w:rsid w:val="001D7739"/>
    <w:rsid w:val="001E073F"/>
    <w:rsid w:val="001E2551"/>
    <w:rsid w:val="001E390C"/>
    <w:rsid w:val="001E4C60"/>
    <w:rsid w:val="001E5709"/>
    <w:rsid w:val="001E6195"/>
    <w:rsid w:val="001E62BC"/>
    <w:rsid w:val="001E6E14"/>
    <w:rsid w:val="001F0D37"/>
    <w:rsid w:val="001F0FB4"/>
    <w:rsid w:val="001F0FD0"/>
    <w:rsid w:val="001F401A"/>
    <w:rsid w:val="001F6236"/>
    <w:rsid w:val="00201AF7"/>
    <w:rsid w:val="002029BD"/>
    <w:rsid w:val="002068FB"/>
    <w:rsid w:val="002072CE"/>
    <w:rsid w:val="00207B45"/>
    <w:rsid w:val="0021131F"/>
    <w:rsid w:val="002124EA"/>
    <w:rsid w:val="00212F80"/>
    <w:rsid w:val="002135DC"/>
    <w:rsid w:val="002148EB"/>
    <w:rsid w:val="00214EC6"/>
    <w:rsid w:val="00215265"/>
    <w:rsid w:val="002153EB"/>
    <w:rsid w:val="00217BF8"/>
    <w:rsid w:val="00217D4D"/>
    <w:rsid w:val="00220A45"/>
    <w:rsid w:val="00220EF7"/>
    <w:rsid w:val="00222DB4"/>
    <w:rsid w:val="0022394F"/>
    <w:rsid w:val="0022414F"/>
    <w:rsid w:val="00225521"/>
    <w:rsid w:val="002263DF"/>
    <w:rsid w:val="00226419"/>
    <w:rsid w:val="002306AC"/>
    <w:rsid w:val="002334AB"/>
    <w:rsid w:val="00235A77"/>
    <w:rsid w:val="00236B83"/>
    <w:rsid w:val="00240934"/>
    <w:rsid w:val="00242AE6"/>
    <w:rsid w:val="00243A7C"/>
    <w:rsid w:val="00245D82"/>
    <w:rsid w:val="00250A26"/>
    <w:rsid w:val="00250A2C"/>
    <w:rsid w:val="002511CD"/>
    <w:rsid w:val="0025463A"/>
    <w:rsid w:val="00255744"/>
    <w:rsid w:val="00256455"/>
    <w:rsid w:val="00257433"/>
    <w:rsid w:val="002620FE"/>
    <w:rsid w:val="002629DE"/>
    <w:rsid w:val="0026426F"/>
    <w:rsid w:val="00264C7C"/>
    <w:rsid w:val="002651FC"/>
    <w:rsid w:val="00265CC1"/>
    <w:rsid w:val="00266B0A"/>
    <w:rsid w:val="00267AE6"/>
    <w:rsid w:val="002719E0"/>
    <w:rsid w:val="00273633"/>
    <w:rsid w:val="00273FDF"/>
    <w:rsid w:val="00274970"/>
    <w:rsid w:val="0027565A"/>
    <w:rsid w:val="00276934"/>
    <w:rsid w:val="002809DF"/>
    <w:rsid w:val="00280D9B"/>
    <w:rsid w:val="00281407"/>
    <w:rsid w:val="0028404F"/>
    <w:rsid w:val="002861A5"/>
    <w:rsid w:val="002862E3"/>
    <w:rsid w:val="00291454"/>
    <w:rsid w:val="002927D9"/>
    <w:rsid w:val="00292D55"/>
    <w:rsid w:val="0029518A"/>
    <w:rsid w:val="002A05F0"/>
    <w:rsid w:val="002A3B70"/>
    <w:rsid w:val="002A6B15"/>
    <w:rsid w:val="002A7045"/>
    <w:rsid w:val="002A707A"/>
    <w:rsid w:val="002A7D01"/>
    <w:rsid w:val="002B09AF"/>
    <w:rsid w:val="002B10EE"/>
    <w:rsid w:val="002B5B02"/>
    <w:rsid w:val="002B62DD"/>
    <w:rsid w:val="002B67FE"/>
    <w:rsid w:val="002C2723"/>
    <w:rsid w:val="002C2E09"/>
    <w:rsid w:val="002C30D9"/>
    <w:rsid w:val="002D1081"/>
    <w:rsid w:val="002D228C"/>
    <w:rsid w:val="002D2800"/>
    <w:rsid w:val="002D2ACA"/>
    <w:rsid w:val="002D312D"/>
    <w:rsid w:val="002D3F0C"/>
    <w:rsid w:val="002D4E0A"/>
    <w:rsid w:val="002D66ED"/>
    <w:rsid w:val="002E052B"/>
    <w:rsid w:val="002E1524"/>
    <w:rsid w:val="002E1805"/>
    <w:rsid w:val="002E2F53"/>
    <w:rsid w:val="002E3932"/>
    <w:rsid w:val="002E67D2"/>
    <w:rsid w:val="002E706D"/>
    <w:rsid w:val="002E773C"/>
    <w:rsid w:val="002F0294"/>
    <w:rsid w:val="002F0CD2"/>
    <w:rsid w:val="002F3797"/>
    <w:rsid w:val="002F5306"/>
    <w:rsid w:val="002F6CD9"/>
    <w:rsid w:val="002F7481"/>
    <w:rsid w:val="002F7F49"/>
    <w:rsid w:val="00300300"/>
    <w:rsid w:val="00301A5B"/>
    <w:rsid w:val="00304714"/>
    <w:rsid w:val="003055CA"/>
    <w:rsid w:val="00306CBF"/>
    <w:rsid w:val="003131AD"/>
    <w:rsid w:val="00314C94"/>
    <w:rsid w:val="0031513E"/>
    <w:rsid w:val="003204FD"/>
    <w:rsid w:val="003206D7"/>
    <w:rsid w:val="0032516A"/>
    <w:rsid w:val="00325667"/>
    <w:rsid w:val="00326646"/>
    <w:rsid w:val="00330897"/>
    <w:rsid w:val="00333801"/>
    <w:rsid w:val="00335051"/>
    <w:rsid w:val="003355D7"/>
    <w:rsid w:val="003357D1"/>
    <w:rsid w:val="003361A1"/>
    <w:rsid w:val="00336BB1"/>
    <w:rsid w:val="0033791C"/>
    <w:rsid w:val="00337EE4"/>
    <w:rsid w:val="00342F6F"/>
    <w:rsid w:val="003454B3"/>
    <w:rsid w:val="00351DDC"/>
    <w:rsid w:val="003528E4"/>
    <w:rsid w:val="00354AD4"/>
    <w:rsid w:val="0035564A"/>
    <w:rsid w:val="00355DD3"/>
    <w:rsid w:val="00357901"/>
    <w:rsid w:val="003605E3"/>
    <w:rsid w:val="00365A9F"/>
    <w:rsid w:val="00365FAC"/>
    <w:rsid w:val="003673A4"/>
    <w:rsid w:val="00370558"/>
    <w:rsid w:val="00371DC5"/>
    <w:rsid w:val="00372822"/>
    <w:rsid w:val="003731FB"/>
    <w:rsid w:val="00373822"/>
    <w:rsid w:val="003739D7"/>
    <w:rsid w:val="003742FC"/>
    <w:rsid w:val="00377AAE"/>
    <w:rsid w:val="0038247C"/>
    <w:rsid w:val="0038429F"/>
    <w:rsid w:val="0038510A"/>
    <w:rsid w:val="0038799E"/>
    <w:rsid w:val="00390683"/>
    <w:rsid w:val="00390C09"/>
    <w:rsid w:val="003918B9"/>
    <w:rsid w:val="00392ABA"/>
    <w:rsid w:val="00393572"/>
    <w:rsid w:val="00393F20"/>
    <w:rsid w:val="0039513D"/>
    <w:rsid w:val="00395954"/>
    <w:rsid w:val="00397E60"/>
    <w:rsid w:val="003A1155"/>
    <w:rsid w:val="003A238E"/>
    <w:rsid w:val="003A47C2"/>
    <w:rsid w:val="003A538E"/>
    <w:rsid w:val="003B01FA"/>
    <w:rsid w:val="003B0896"/>
    <w:rsid w:val="003B1696"/>
    <w:rsid w:val="003B1744"/>
    <w:rsid w:val="003B511A"/>
    <w:rsid w:val="003B5241"/>
    <w:rsid w:val="003B55A2"/>
    <w:rsid w:val="003C250E"/>
    <w:rsid w:val="003C6207"/>
    <w:rsid w:val="003C6E2A"/>
    <w:rsid w:val="003D2D0D"/>
    <w:rsid w:val="003D393F"/>
    <w:rsid w:val="003D41BC"/>
    <w:rsid w:val="003D4592"/>
    <w:rsid w:val="003D5434"/>
    <w:rsid w:val="003D5A04"/>
    <w:rsid w:val="003D6830"/>
    <w:rsid w:val="003D7521"/>
    <w:rsid w:val="003E0773"/>
    <w:rsid w:val="003E0C98"/>
    <w:rsid w:val="003E1203"/>
    <w:rsid w:val="003E1BE2"/>
    <w:rsid w:val="003E20BE"/>
    <w:rsid w:val="003E210E"/>
    <w:rsid w:val="003E238B"/>
    <w:rsid w:val="003E41EB"/>
    <w:rsid w:val="003E43EE"/>
    <w:rsid w:val="003E4D64"/>
    <w:rsid w:val="003E591E"/>
    <w:rsid w:val="003E59EA"/>
    <w:rsid w:val="003E63FE"/>
    <w:rsid w:val="003E6BD5"/>
    <w:rsid w:val="003E6D12"/>
    <w:rsid w:val="003E7273"/>
    <w:rsid w:val="003E748C"/>
    <w:rsid w:val="003E76DF"/>
    <w:rsid w:val="003E779E"/>
    <w:rsid w:val="003F036A"/>
    <w:rsid w:val="003F2218"/>
    <w:rsid w:val="003F2502"/>
    <w:rsid w:val="003F3A83"/>
    <w:rsid w:val="003F5B4A"/>
    <w:rsid w:val="003F665D"/>
    <w:rsid w:val="00400600"/>
    <w:rsid w:val="004029C8"/>
    <w:rsid w:val="00405146"/>
    <w:rsid w:val="004051B7"/>
    <w:rsid w:val="0040544C"/>
    <w:rsid w:val="004057B6"/>
    <w:rsid w:val="00406843"/>
    <w:rsid w:val="004072DF"/>
    <w:rsid w:val="00410C5C"/>
    <w:rsid w:val="0041184C"/>
    <w:rsid w:val="004127DC"/>
    <w:rsid w:val="00413CAD"/>
    <w:rsid w:val="00414565"/>
    <w:rsid w:val="00420C42"/>
    <w:rsid w:val="004245F5"/>
    <w:rsid w:val="0042478C"/>
    <w:rsid w:val="004253A9"/>
    <w:rsid w:val="004268F9"/>
    <w:rsid w:val="00427888"/>
    <w:rsid w:val="00430593"/>
    <w:rsid w:val="00431D77"/>
    <w:rsid w:val="0043204E"/>
    <w:rsid w:val="004331F1"/>
    <w:rsid w:val="004333AF"/>
    <w:rsid w:val="00440235"/>
    <w:rsid w:val="00441BFB"/>
    <w:rsid w:val="00445746"/>
    <w:rsid w:val="00446BD2"/>
    <w:rsid w:val="00450017"/>
    <w:rsid w:val="00454715"/>
    <w:rsid w:val="00454FDB"/>
    <w:rsid w:val="00456A91"/>
    <w:rsid w:val="004608EC"/>
    <w:rsid w:val="00463751"/>
    <w:rsid w:val="004644EE"/>
    <w:rsid w:val="00466495"/>
    <w:rsid w:val="00470D22"/>
    <w:rsid w:val="004712E2"/>
    <w:rsid w:val="0047194C"/>
    <w:rsid w:val="00471F93"/>
    <w:rsid w:val="004726C2"/>
    <w:rsid w:val="00472BC5"/>
    <w:rsid w:val="00473EF5"/>
    <w:rsid w:val="0047416C"/>
    <w:rsid w:val="00475821"/>
    <w:rsid w:val="0047747D"/>
    <w:rsid w:val="00481C5D"/>
    <w:rsid w:val="00481E28"/>
    <w:rsid w:val="00482A0A"/>
    <w:rsid w:val="004838CB"/>
    <w:rsid w:val="00483E1C"/>
    <w:rsid w:val="00485620"/>
    <w:rsid w:val="00486234"/>
    <w:rsid w:val="00490500"/>
    <w:rsid w:val="0049256F"/>
    <w:rsid w:val="00496214"/>
    <w:rsid w:val="00496727"/>
    <w:rsid w:val="004967FF"/>
    <w:rsid w:val="00497815"/>
    <w:rsid w:val="00497D65"/>
    <w:rsid w:val="004A0BB2"/>
    <w:rsid w:val="004A0F7E"/>
    <w:rsid w:val="004A18DD"/>
    <w:rsid w:val="004A1B86"/>
    <w:rsid w:val="004A1FF0"/>
    <w:rsid w:val="004A2477"/>
    <w:rsid w:val="004A64BC"/>
    <w:rsid w:val="004B1308"/>
    <w:rsid w:val="004B160F"/>
    <w:rsid w:val="004B16CF"/>
    <w:rsid w:val="004B1724"/>
    <w:rsid w:val="004B1F84"/>
    <w:rsid w:val="004B2F6D"/>
    <w:rsid w:val="004B483A"/>
    <w:rsid w:val="004B6F42"/>
    <w:rsid w:val="004B79A4"/>
    <w:rsid w:val="004C377A"/>
    <w:rsid w:val="004C4F5E"/>
    <w:rsid w:val="004C6BDF"/>
    <w:rsid w:val="004C787D"/>
    <w:rsid w:val="004C7A9F"/>
    <w:rsid w:val="004D0CA1"/>
    <w:rsid w:val="004D1769"/>
    <w:rsid w:val="004D540C"/>
    <w:rsid w:val="004D552F"/>
    <w:rsid w:val="004E0D35"/>
    <w:rsid w:val="004E7FE3"/>
    <w:rsid w:val="004F2DD5"/>
    <w:rsid w:val="004F30B7"/>
    <w:rsid w:val="004F422B"/>
    <w:rsid w:val="004F764C"/>
    <w:rsid w:val="0050075C"/>
    <w:rsid w:val="00501BA8"/>
    <w:rsid w:val="005032E0"/>
    <w:rsid w:val="005049C9"/>
    <w:rsid w:val="0050622F"/>
    <w:rsid w:val="0050626E"/>
    <w:rsid w:val="00507B2D"/>
    <w:rsid w:val="00507EC6"/>
    <w:rsid w:val="005105E2"/>
    <w:rsid w:val="005133EA"/>
    <w:rsid w:val="00514763"/>
    <w:rsid w:val="00515188"/>
    <w:rsid w:val="005152A2"/>
    <w:rsid w:val="0051648C"/>
    <w:rsid w:val="005165D9"/>
    <w:rsid w:val="00522197"/>
    <w:rsid w:val="00522CC5"/>
    <w:rsid w:val="00523C0D"/>
    <w:rsid w:val="00523DAB"/>
    <w:rsid w:val="00524274"/>
    <w:rsid w:val="00525C0D"/>
    <w:rsid w:val="005275D3"/>
    <w:rsid w:val="00527B88"/>
    <w:rsid w:val="00533D1A"/>
    <w:rsid w:val="00534EC5"/>
    <w:rsid w:val="005377B0"/>
    <w:rsid w:val="00542D5F"/>
    <w:rsid w:val="00542DA9"/>
    <w:rsid w:val="005440D7"/>
    <w:rsid w:val="005456D7"/>
    <w:rsid w:val="00546356"/>
    <w:rsid w:val="00547BD3"/>
    <w:rsid w:val="00550408"/>
    <w:rsid w:val="00550E14"/>
    <w:rsid w:val="0055230D"/>
    <w:rsid w:val="00552A1E"/>
    <w:rsid w:val="00553575"/>
    <w:rsid w:val="0055718A"/>
    <w:rsid w:val="00560932"/>
    <w:rsid w:val="00560A6E"/>
    <w:rsid w:val="0056107F"/>
    <w:rsid w:val="00561255"/>
    <w:rsid w:val="0056178E"/>
    <w:rsid w:val="005625C9"/>
    <w:rsid w:val="0056753A"/>
    <w:rsid w:val="00567AD8"/>
    <w:rsid w:val="00567BAB"/>
    <w:rsid w:val="0057071F"/>
    <w:rsid w:val="0057234B"/>
    <w:rsid w:val="00574052"/>
    <w:rsid w:val="0057483E"/>
    <w:rsid w:val="00575A2A"/>
    <w:rsid w:val="00576747"/>
    <w:rsid w:val="00576BD4"/>
    <w:rsid w:val="005774CE"/>
    <w:rsid w:val="00580106"/>
    <w:rsid w:val="00580561"/>
    <w:rsid w:val="00580583"/>
    <w:rsid w:val="00580AAC"/>
    <w:rsid w:val="00581EE7"/>
    <w:rsid w:val="00582ACA"/>
    <w:rsid w:val="00585205"/>
    <w:rsid w:val="00586198"/>
    <w:rsid w:val="005919F0"/>
    <w:rsid w:val="00591B5D"/>
    <w:rsid w:val="0059223B"/>
    <w:rsid w:val="005926D9"/>
    <w:rsid w:val="005936FF"/>
    <w:rsid w:val="005966C9"/>
    <w:rsid w:val="00597261"/>
    <w:rsid w:val="005A2A9F"/>
    <w:rsid w:val="005A3572"/>
    <w:rsid w:val="005A4F12"/>
    <w:rsid w:val="005A71E3"/>
    <w:rsid w:val="005B236B"/>
    <w:rsid w:val="005B2F22"/>
    <w:rsid w:val="005B3104"/>
    <w:rsid w:val="005B3E1A"/>
    <w:rsid w:val="005B4671"/>
    <w:rsid w:val="005B6275"/>
    <w:rsid w:val="005C0D70"/>
    <w:rsid w:val="005C0E91"/>
    <w:rsid w:val="005C16E8"/>
    <w:rsid w:val="005C190C"/>
    <w:rsid w:val="005C1E20"/>
    <w:rsid w:val="005C1E94"/>
    <w:rsid w:val="005C1F8F"/>
    <w:rsid w:val="005C24D9"/>
    <w:rsid w:val="005C3D63"/>
    <w:rsid w:val="005C46A9"/>
    <w:rsid w:val="005C5515"/>
    <w:rsid w:val="005C7F24"/>
    <w:rsid w:val="005D2122"/>
    <w:rsid w:val="005D3249"/>
    <w:rsid w:val="005D3E77"/>
    <w:rsid w:val="005D5426"/>
    <w:rsid w:val="005D60E7"/>
    <w:rsid w:val="005D6151"/>
    <w:rsid w:val="005D6214"/>
    <w:rsid w:val="005D6FDA"/>
    <w:rsid w:val="005E0429"/>
    <w:rsid w:val="005E15F3"/>
    <w:rsid w:val="005E2F78"/>
    <w:rsid w:val="005E304C"/>
    <w:rsid w:val="005E3A54"/>
    <w:rsid w:val="005E4784"/>
    <w:rsid w:val="005E4BFC"/>
    <w:rsid w:val="005E728D"/>
    <w:rsid w:val="005F0EFA"/>
    <w:rsid w:val="005F1E05"/>
    <w:rsid w:val="005F5986"/>
    <w:rsid w:val="00603661"/>
    <w:rsid w:val="006059AD"/>
    <w:rsid w:val="006074EA"/>
    <w:rsid w:val="00607E65"/>
    <w:rsid w:val="00610614"/>
    <w:rsid w:val="006107F2"/>
    <w:rsid w:val="00611E47"/>
    <w:rsid w:val="0061265F"/>
    <w:rsid w:val="006137C3"/>
    <w:rsid w:val="00614B9E"/>
    <w:rsid w:val="006150EC"/>
    <w:rsid w:val="006162AD"/>
    <w:rsid w:val="00620290"/>
    <w:rsid w:val="00622895"/>
    <w:rsid w:val="00623AF4"/>
    <w:rsid w:val="0062601C"/>
    <w:rsid w:val="00626965"/>
    <w:rsid w:val="0062706A"/>
    <w:rsid w:val="00630A0B"/>
    <w:rsid w:val="00633672"/>
    <w:rsid w:val="00635D4D"/>
    <w:rsid w:val="00636E8A"/>
    <w:rsid w:val="006410D5"/>
    <w:rsid w:val="00643386"/>
    <w:rsid w:val="00643938"/>
    <w:rsid w:val="00644D49"/>
    <w:rsid w:val="00645035"/>
    <w:rsid w:val="0064579E"/>
    <w:rsid w:val="00645BCD"/>
    <w:rsid w:val="00647CC6"/>
    <w:rsid w:val="00650871"/>
    <w:rsid w:val="006510BD"/>
    <w:rsid w:val="006517E2"/>
    <w:rsid w:val="00653A7D"/>
    <w:rsid w:val="00654069"/>
    <w:rsid w:val="00656900"/>
    <w:rsid w:val="006573B6"/>
    <w:rsid w:val="00662FC6"/>
    <w:rsid w:val="00664659"/>
    <w:rsid w:val="00664887"/>
    <w:rsid w:val="00664CE1"/>
    <w:rsid w:val="0066560E"/>
    <w:rsid w:val="006666FD"/>
    <w:rsid w:val="006705BA"/>
    <w:rsid w:val="0067075D"/>
    <w:rsid w:val="00671093"/>
    <w:rsid w:val="00671591"/>
    <w:rsid w:val="00676FDC"/>
    <w:rsid w:val="00677533"/>
    <w:rsid w:val="006777EC"/>
    <w:rsid w:val="00677CED"/>
    <w:rsid w:val="00680DB9"/>
    <w:rsid w:val="00682F23"/>
    <w:rsid w:val="0068598D"/>
    <w:rsid w:val="00685CB8"/>
    <w:rsid w:val="00692F2D"/>
    <w:rsid w:val="00693227"/>
    <w:rsid w:val="006A0D45"/>
    <w:rsid w:val="006A35DB"/>
    <w:rsid w:val="006B0968"/>
    <w:rsid w:val="006B1C45"/>
    <w:rsid w:val="006B38B4"/>
    <w:rsid w:val="006B3F5B"/>
    <w:rsid w:val="006B4FA5"/>
    <w:rsid w:val="006B67BD"/>
    <w:rsid w:val="006C5E6D"/>
    <w:rsid w:val="006D2D6B"/>
    <w:rsid w:val="006D5A86"/>
    <w:rsid w:val="006D6C8A"/>
    <w:rsid w:val="006D792C"/>
    <w:rsid w:val="006E029E"/>
    <w:rsid w:val="006E4A2E"/>
    <w:rsid w:val="006E4E81"/>
    <w:rsid w:val="006E5DB4"/>
    <w:rsid w:val="006E6BE7"/>
    <w:rsid w:val="006E7EEA"/>
    <w:rsid w:val="006F4F60"/>
    <w:rsid w:val="00701822"/>
    <w:rsid w:val="00704B98"/>
    <w:rsid w:val="00705D55"/>
    <w:rsid w:val="00706708"/>
    <w:rsid w:val="00710B43"/>
    <w:rsid w:val="00710EB1"/>
    <w:rsid w:val="00712823"/>
    <w:rsid w:val="00713671"/>
    <w:rsid w:val="00713853"/>
    <w:rsid w:val="00713F96"/>
    <w:rsid w:val="0071450A"/>
    <w:rsid w:val="00715140"/>
    <w:rsid w:val="00716E3D"/>
    <w:rsid w:val="00716F33"/>
    <w:rsid w:val="007216E4"/>
    <w:rsid w:val="00723665"/>
    <w:rsid w:val="007236DE"/>
    <w:rsid w:val="007257E1"/>
    <w:rsid w:val="007258FD"/>
    <w:rsid w:val="0072668D"/>
    <w:rsid w:val="007266EE"/>
    <w:rsid w:val="007268DF"/>
    <w:rsid w:val="00726F4A"/>
    <w:rsid w:val="00730DCF"/>
    <w:rsid w:val="0073357A"/>
    <w:rsid w:val="00733952"/>
    <w:rsid w:val="00735261"/>
    <w:rsid w:val="00736CF8"/>
    <w:rsid w:val="00741DB8"/>
    <w:rsid w:val="007439E8"/>
    <w:rsid w:val="007506FF"/>
    <w:rsid w:val="00751431"/>
    <w:rsid w:val="00751CDB"/>
    <w:rsid w:val="00752423"/>
    <w:rsid w:val="00754E06"/>
    <w:rsid w:val="00755307"/>
    <w:rsid w:val="00755EAB"/>
    <w:rsid w:val="00756FA5"/>
    <w:rsid w:val="00757262"/>
    <w:rsid w:val="00757370"/>
    <w:rsid w:val="00760383"/>
    <w:rsid w:val="00763757"/>
    <w:rsid w:val="00763BCF"/>
    <w:rsid w:val="0076449B"/>
    <w:rsid w:val="00766D2E"/>
    <w:rsid w:val="00767D66"/>
    <w:rsid w:val="00771489"/>
    <w:rsid w:val="007714F4"/>
    <w:rsid w:val="00776395"/>
    <w:rsid w:val="0077678D"/>
    <w:rsid w:val="0077733E"/>
    <w:rsid w:val="0077735C"/>
    <w:rsid w:val="007808B5"/>
    <w:rsid w:val="00781169"/>
    <w:rsid w:val="00781756"/>
    <w:rsid w:val="00781A18"/>
    <w:rsid w:val="007840BB"/>
    <w:rsid w:val="00784A44"/>
    <w:rsid w:val="0078514A"/>
    <w:rsid w:val="0078713C"/>
    <w:rsid w:val="00790CDE"/>
    <w:rsid w:val="00792706"/>
    <w:rsid w:val="00792F95"/>
    <w:rsid w:val="00796A43"/>
    <w:rsid w:val="007A1C25"/>
    <w:rsid w:val="007A3046"/>
    <w:rsid w:val="007A504C"/>
    <w:rsid w:val="007A7BAC"/>
    <w:rsid w:val="007B0E63"/>
    <w:rsid w:val="007B1B26"/>
    <w:rsid w:val="007B2DEF"/>
    <w:rsid w:val="007B518E"/>
    <w:rsid w:val="007B5FB4"/>
    <w:rsid w:val="007B64F8"/>
    <w:rsid w:val="007B6AE5"/>
    <w:rsid w:val="007B6E75"/>
    <w:rsid w:val="007B7F57"/>
    <w:rsid w:val="007C077E"/>
    <w:rsid w:val="007C0C32"/>
    <w:rsid w:val="007C3DDA"/>
    <w:rsid w:val="007C63BD"/>
    <w:rsid w:val="007D0705"/>
    <w:rsid w:val="007D0AA2"/>
    <w:rsid w:val="007D0D22"/>
    <w:rsid w:val="007D1E1E"/>
    <w:rsid w:val="007D20C5"/>
    <w:rsid w:val="007D27F6"/>
    <w:rsid w:val="007D40D7"/>
    <w:rsid w:val="007D5440"/>
    <w:rsid w:val="007D5813"/>
    <w:rsid w:val="007D76AF"/>
    <w:rsid w:val="007E03BF"/>
    <w:rsid w:val="007E22C8"/>
    <w:rsid w:val="007E4B81"/>
    <w:rsid w:val="007E4EAD"/>
    <w:rsid w:val="007E5140"/>
    <w:rsid w:val="007E58C6"/>
    <w:rsid w:val="007E59C7"/>
    <w:rsid w:val="007F039C"/>
    <w:rsid w:val="007F04A3"/>
    <w:rsid w:val="007F05BF"/>
    <w:rsid w:val="007F6351"/>
    <w:rsid w:val="007F6843"/>
    <w:rsid w:val="007F6C5D"/>
    <w:rsid w:val="00800AF4"/>
    <w:rsid w:val="00803B1B"/>
    <w:rsid w:val="008041CE"/>
    <w:rsid w:val="008049F9"/>
    <w:rsid w:val="00804B10"/>
    <w:rsid w:val="00805DAC"/>
    <w:rsid w:val="00806B0F"/>
    <w:rsid w:val="008101E1"/>
    <w:rsid w:val="00810417"/>
    <w:rsid w:val="00810C30"/>
    <w:rsid w:val="00820145"/>
    <w:rsid w:val="00820CB3"/>
    <w:rsid w:val="00822C50"/>
    <w:rsid w:val="00823396"/>
    <w:rsid w:val="00825864"/>
    <w:rsid w:val="00826A55"/>
    <w:rsid w:val="008278B9"/>
    <w:rsid w:val="00830CB9"/>
    <w:rsid w:val="008327A6"/>
    <w:rsid w:val="0083534D"/>
    <w:rsid w:val="00835570"/>
    <w:rsid w:val="008356FC"/>
    <w:rsid w:val="00835900"/>
    <w:rsid w:val="008359D3"/>
    <w:rsid w:val="00836A63"/>
    <w:rsid w:val="008410A1"/>
    <w:rsid w:val="00841568"/>
    <w:rsid w:val="00842243"/>
    <w:rsid w:val="00843937"/>
    <w:rsid w:val="008467B8"/>
    <w:rsid w:val="00846B6C"/>
    <w:rsid w:val="00846C39"/>
    <w:rsid w:val="0085031B"/>
    <w:rsid w:val="00850338"/>
    <w:rsid w:val="00851FBD"/>
    <w:rsid w:val="00852866"/>
    <w:rsid w:val="00852F73"/>
    <w:rsid w:val="00854D1E"/>
    <w:rsid w:val="00855626"/>
    <w:rsid w:val="00857277"/>
    <w:rsid w:val="008574AF"/>
    <w:rsid w:val="008600E9"/>
    <w:rsid w:val="0086308A"/>
    <w:rsid w:val="00864FD8"/>
    <w:rsid w:val="0086534C"/>
    <w:rsid w:val="008654EE"/>
    <w:rsid w:val="0086578A"/>
    <w:rsid w:val="00865DC9"/>
    <w:rsid w:val="00865F9C"/>
    <w:rsid w:val="00867771"/>
    <w:rsid w:val="00867F61"/>
    <w:rsid w:val="00871890"/>
    <w:rsid w:val="008736EA"/>
    <w:rsid w:val="00873AF1"/>
    <w:rsid w:val="008761D8"/>
    <w:rsid w:val="00876464"/>
    <w:rsid w:val="00876C8F"/>
    <w:rsid w:val="0087740D"/>
    <w:rsid w:val="00880389"/>
    <w:rsid w:val="00882673"/>
    <w:rsid w:val="00883474"/>
    <w:rsid w:val="00885440"/>
    <w:rsid w:val="008863D9"/>
    <w:rsid w:val="0089112A"/>
    <w:rsid w:val="0089120C"/>
    <w:rsid w:val="0089132A"/>
    <w:rsid w:val="008925B8"/>
    <w:rsid w:val="00893167"/>
    <w:rsid w:val="008A22E1"/>
    <w:rsid w:val="008A2B2D"/>
    <w:rsid w:val="008A4464"/>
    <w:rsid w:val="008A6056"/>
    <w:rsid w:val="008A619C"/>
    <w:rsid w:val="008A7435"/>
    <w:rsid w:val="008A7960"/>
    <w:rsid w:val="008B2271"/>
    <w:rsid w:val="008B2589"/>
    <w:rsid w:val="008B2B55"/>
    <w:rsid w:val="008B48D5"/>
    <w:rsid w:val="008B6EA5"/>
    <w:rsid w:val="008B7F38"/>
    <w:rsid w:val="008C044D"/>
    <w:rsid w:val="008C0AFD"/>
    <w:rsid w:val="008C2258"/>
    <w:rsid w:val="008C378C"/>
    <w:rsid w:val="008C4E90"/>
    <w:rsid w:val="008C6644"/>
    <w:rsid w:val="008C7E54"/>
    <w:rsid w:val="008D0BFD"/>
    <w:rsid w:val="008D0E03"/>
    <w:rsid w:val="008D1D35"/>
    <w:rsid w:val="008D38B0"/>
    <w:rsid w:val="008D3D89"/>
    <w:rsid w:val="008D4FD6"/>
    <w:rsid w:val="008D5C52"/>
    <w:rsid w:val="008D6DC0"/>
    <w:rsid w:val="008D704B"/>
    <w:rsid w:val="008D7EBA"/>
    <w:rsid w:val="008E0681"/>
    <w:rsid w:val="008E08B2"/>
    <w:rsid w:val="008E361E"/>
    <w:rsid w:val="008E39CC"/>
    <w:rsid w:val="008E602A"/>
    <w:rsid w:val="008E7AD4"/>
    <w:rsid w:val="008F1245"/>
    <w:rsid w:val="008F19DC"/>
    <w:rsid w:val="008F2F72"/>
    <w:rsid w:val="008F33E1"/>
    <w:rsid w:val="008F3A36"/>
    <w:rsid w:val="008F4449"/>
    <w:rsid w:val="008F5360"/>
    <w:rsid w:val="008F6C61"/>
    <w:rsid w:val="009002C3"/>
    <w:rsid w:val="009004E7"/>
    <w:rsid w:val="00901083"/>
    <w:rsid w:val="009014D6"/>
    <w:rsid w:val="0090455E"/>
    <w:rsid w:val="00906ECE"/>
    <w:rsid w:val="00907905"/>
    <w:rsid w:val="00911138"/>
    <w:rsid w:val="00912235"/>
    <w:rsid w:val="00912CF3"/>
    <w:rsid w:val="00914692"/>
    <w:rsid w:val="00916042"/>
    <w:rsid w:val="00916F03"/>
    <w:rsid w:val="009170D8"/>
    <w:rsid w:val="009174F9"/>
    <w:rsid w:val="00917E3E"/>
    <w:rsid w:val="009245F3"/>
    <w:rsid w:val="009302E8"/>
    <w:rsid w:val="009304D6"/>
    <w:rsid w:val="00932C97"/>
    <w:rsid w:val="00936BD7"/>
    <w:rsid w:val="00940BD4"/>
    <w:rsid w:val="00942275"/>
    <w:rsid w:val="00943355"/>
    <w:rsid w:val="009435F6"/>
    <w:rsid w:val="009446FC"/>
    <w:rsid w:val="009459B1"/>
    <w:rsid w:val="00945CDC"/>
    <w:rsid w:val="009460B6"/>
    <w:rsid w:val="00946319"/>
    <w:rsid w:val="0095000D"/>
    <w:rsid w:val="00953BB0"/>
    <w:rsid w:val="00954347"/>
    <w:rsid w:val="00955242"/>
    <w:rsid w:val="00955793"/>
    <w:rsid w:val="00955FBF"/>
    <w:rsid w:val="009602D9"/>
    <w:rsid w:val="009640B8"/>
    <w:rsid w:val="009648BD"/>
    <w:rsid w:val="009726B5"/>
    <w:rsid w:val="00973E76"/>
    <w:rsid w:val="00975005"/>
    <w:rsid w:val="00976BF2"/>
    <w:rsid w:val="009776C1"/>
    <w:rsid w:val="009835AC"/>
    <w:rsid w:val="0098441C"/>
    <w:rsid w:val="00984A74"/>
    <w:rsid w:val="0098717E"/>
    <w:rsid w:val="00987E1C"/>
    <w:rsid w:val="00990758"/>
    <w:rsid w:val="00991DE0"/>
    <w:rsid w:val="009947DD"/>
    <w:rsid w:val="009955B8"/>
    <w:rsid w:val="009A01AD"/>
    <w:rsid w:val="009A0B3D"/>
    <w:rsid w:val="009A0F12"/>
    <w:rsid w:val="009A0FFB"/>
    <w:rsid w:val="009A1D6B"/>
    <w:rsid w:val="009A2C3D"/>
    <w:rsid w:val="009A371A"/>
    <w:rsid w:val="009A3D6B"/>
    <w:rsid w:val="009A4EEA"/>
    <w:rsid w:val="009A676C"/>
    <w:rsid w:val="009A6955"/>
    <w:rsid w:val="009B2452"/>
    <w:rsid w:val="009B4A12"/>
    <w:rsid w:val="009B4E05"/>
    <w:rsid w:val="009C1627"/>
    <w:rsid w:val="009C2A40"/>
    <w:rsid w:val="009C3227"/>
    <w:rsid w:val="009C3B06"/>
    <w:rsid w:val="009C5FD8"/>
    <w:rsid w:val="009C6E84"/>
    <w:rsid w:val="009C797D"/>
    <w:rsid w:val="009D0A64"/>
    <w:rsid w:val="009D0B72"/>
    <w:rsid w:val="009D12B6"/>
    <w:rsid w:val="009D2D80"/>
    <w:rsid w:val="009D2DE3"/>
    <w:rsid w:val="009D73B9"/>
    <w:rsid w:val="009D7F27"/>
    <w:rsid w:val="009E08DF"/>
    <w:rsid w:val="009E0916"/>
    <w:rsid w:val="009E0EEB"/>
    <w:rsid w:val="009E28FC"/>
    <w:rsid w:val="009E2CAB"/>
    <w:rsid w:val="009E2D44"/>
    <w:rsid w:val="009E64CA"/>
    <w:rsid w:val="009E6EC4"/>
    <w:rsid w:val="009F2C7B"/>
    <w:rsid w:val="009F2D4C"/>
    <w:rsid w:val="009F3825"/>
    <w:rsid w:val="009F5352"/>
    <w:rsid w:val="009F6017"/>
    <w:rsid w:val="009F69C6"/>
    <w:rsid w:val="009F779F"/>
    <w:rsid w:val="00A00695"/>
    <w:rsid w:val="00A01683"/>
    <w:rsid w:val="00A02586"/>
    <w:rsid w:val="00A0480A"/>
    <w:rsid w:val="00A05897"/>
    <w:rsid w:val="00A05C00"/>
    <w:rsid w:val="00A06190"/>
    <w:rsid w:val="00A13A28"/>
    <w:rsid w:val="00A1404F"/>
    <w:rsid w:val="00A14825"/>
    <w:rsid w:val="00A15243"/>
    <w:rsid w:val="00A15926"/>
    <w:rsid w:val="00A16676"/>
    <w:rsid w:val="00A16897"/>
    <w:rsid w:val="00A17251"/>
    <w:rsid w:val="00A179CE"/>
    <w:rsid w:val="00A17CD3"/>
    <w:rsid w:val="00A2157B"/>
    <w:rsid w:val="00A25C9A"/>
    <w:rsid w:val="00A25FF5"/>
    <w:rsid w:val="00A30B92"/>
    <w:rsid w:val="00A31592"/>
    <w:rsid w:val="00A317B1"/>
    <w:rsid w:val="00A31A34"/>
    <w:rsid w:val="00A31CE3"/>
    <w:rsid w:val="00A33014"/>
    <w:rsid w:val="00A359CF"/>
    <w:rsid w:val="00A35B84"/>
    <w:rsid w:val="00A42529"/>
    <w:rsid w:val="00A42BF8"/>
    <w:rsid w:val="00A44C9B"/>
    <w:rsid w:val="00A45661"/>
    <w:rsid w:val="00A468D0"/>
    <w:rsid w:val="00A469C2"/>
    <w:rsid w:val="00A47B86"/>
    <w:rsid w:val="00A51CCF"/>
    <w:rsid w:val="00A51F3F"/>
    <w:rsid w:val="00A52511"/>
    <w:rsid w:val="00A5298D"/>
    <w:rsid w:val="00A56372"/>
    <w:rsid w:val="00A56802"/>
    <w:rsid w:val="00A57CC2"/>
    <w:rsid w:val="00A57D96"/>
    <w:rsid w:val="00A60A5D"/>
    <w:rsid w:val="00A62234"/>
    <w:rsid w:val="00A62C7A"/>
    <w:rsid w:val="00A645F7"/>
    <w:rsid w:val="00A70289"/>
    <w:rsid w:val="00A71B0B"/>
    <w:rsid w:val="00A74F30"/>
    <w:rsid w:val="00A769A4"/>
    <w:rsid w:val="00A82554"/>
    <w:rsid w:val="00A825BE"/>
    <w:rsid w:val="00A83BD8"/>
    <w:rsid w:val="00A83E3E"/>
    <w:rsid w:val="00A84502"/>
    <w:rsid w:val="00A863C1"/>
    <w:rsid w:val="00A86A56"/>
    <w:rsid w:val="00A87677"/>
    <w:rsid w:val="00A87CAC"/>
    <w:rsid w:val="00A90D29"/>
    <w:rsid w:val="00A91B27"/>
    <w:rsid w:val="00A91EFC"/>
    <w:rsid w:val="00A91F5A"/>
    <w:rsid w:val="00A93265"/>
    <w:rsid w:val="00A9440B"/>
    <w:rsid w:val="00A9610A"/>
    <w:rsid w:val="00A976A7"/>
    <w:rsid w:val="00AA14FF"/>
    <w:rsid w:val="00AA1527"/>
    <w:rsid w:val="00AA1BCA"/>
    <w:rsid w:val="00AA3562"/>
    <w:rsid w:val="00AA434F"/>
    <w:rsid w:val="00AA4425"/>
    <w:rsid w:val="00AA512A"/>
    <w:rsid w:val="00AA741C"/>
    <w:rsid w:val="00AA7BE1"/>
    <w:rsid w:val="00AB14D7"/>
    <w:rsid w:val="00AB1E4B"/>
    <w:rsid w:val="00AB31B8"/>
    <w:rsid w:val="00AB3BF8"/>
    <w:rsid w:val="00AB43AD"/>
    <w:rsid w:val="00AC0954"/>
    <w:rsid w:val="00AC0B17"/>
    <w:rsid w:val="00AC2633"/>
    <w:rsid w:val="00AC267D"/>
    <w:rsid w:val="00AD67BC"/>
    <w:rsid w:val="00AD6BF8"/>
    <w:rsid w:val="00AD796C"/>
    <w:rsid w:val="00AD7CFA"/>
    <w:rsid w:val="00AE428A"/>
    <w:rsid w:val="00AE43F7"/>
    <w:rsid w:val="00AE5256"/>
    <w:rsid w:val="00AE6756"/>
    <w:rsid w:val="00AF00F9"/>
    <w:rsid w:val="00AF1050"/>
    <w:rsid w:val="00AF5590"/>
    <w:rsid w:val="00AF5EE8"/>
    <w:rsid w:val="00AF6472"/>
    <w:rsid w:val="00AF6FA8"/>
    <w:rsid w:val="00AF6FE6"/>
    <w:rsid w:val="00B027F2"/>
    <w:rsid w:val="00B03F3B"/>
    <w:rsid w:val="00B047D3"/>
    <w:rsid w:val="00B048DB"/>
    <w:rsid w:val="00B0490E"/>
    <w:rsid w:val="00B06632"/>
    <w:rsid w:val="00B11E16"/>
    <w:rsid w:val="00B132CB"/>
    <w:rsid w:val="00B14B6D"/>
    <w:rsid w:val="00B22208"/>
    <w:rsid w:val="00B222F8"/>
    <w:rsid w:val="00B23513"/>
    <w:rsid w:val="00B23B7C"/>
    <w:rsid w:val="00B25D77"/>
    <w:rsid w:val="00B27E4F"/>
    <w:rsid w:val="00B31729"/>
    <w:rsid w:val="00B379AB"/>
    <w:rsid w:val="00B40DC1"/>
    <w:rsid w:val="00B4233A"/>
    <w:rsid w:val="00B4324C"/>
    <w:rsid w:val="00B4335D"/>
    <w:rsid w:val="00B51815"/>
    <w:rsid w:val="00B52A25"/>
    <w:rsid w:val="00B55089"/>
    <w:rsid w:val="00B560A9"/>
    <w:rsid w:val="00B561E5"/>
    <w:rsid w:val="00B5761A"/>
    <w:rsid w:val="00B57D73"/>
    <w:rsid w:val="00B6238F"/>
    <w:rsid w:val="00B62802"/>
    <w:rsid w:val="00B62C26"/>
    <w:rsid w:val="00B6302B"/>
    <w:rsid w:val="00B64172"/>
    <w:rsid w:val="00B65025"/>
    <w:rsid w:val="00B72265"/>
    <w:rsid w:val="00B722FE"/>
    <w:rsid w:val="00B7247E"/>
    <w:rsid w:val="00B72C66"/>
    <w:rsid w:val="00B73064"/>
    <w:rsid w:val="00B73D36"/>
    <w:rsid w:val="00B7433D"/>
    <w:rsid w:val="00B7523D"/>
    <w:rsid w:val="00B756CA"/>
    <w:rsid w:val="00B75EDA"/>
    <w:rsid w:val="00B75FE5"/>
    <w:rsid w:val="00B82313"/>
    <w:rsid w:val="00B834BA"/>
    <w:rsid w:val="00B848A7"/>
    <w:rsid w:val="00B84917"/>
    <w:rsid w:val="00B84B81"/>
    <w:rsid w:val="00B86085"/>
    <w:rsid w:val="00B901FF"/>
    <w:rsid w:val="00B90C0E"/>
    <w:rsid w:val="00B922AE"/>
    <w:rsid w:val="00B93A39"/>
    <w:rsid w:val="00BA00AE"/>
    <w:rsid w:val="00BA26DA"/>
    <w:rsid w:val="00BA4685"/>
    <w:rsid w:val="00BA47D2"/>
    <w:rsid w:val="00BA68E9"/>
    <w:rsid w:val="00BA7C8F"/>
    <w:rsid w:val="00BB33DF"/>
    <w:rsid w:val="00BB412B"/>
    <w:rsid w:val="00BB5B02"/>
    <w:rsid w:val="00BB712A"/>
    <w:rsid w:val="00BB79EC"/>
    <w:rsid w:val="00BB7B36"/>
    <w:rsid w:val="00BC1C41"/>
    <w:rsid w:val="00BC1E62"/>
    <w:rsid w:val="00BC24D4"/>
    <w:rsid w:val="00BC4EC6"/>
    <w:rsid w:val="00BC7BD1"/>
    <w:rsid w:val="00BD1902"/>
    <w:rsid w:val="00BD1AD2"/>
    <w:rsid w:val="00BE20D0"/>
    <w:rsid w:val="00BE4103"/>
    <w:rsid w:val="00BE450E"/>
    <w:rsid w:val="00BE4812"/>
    <w:rsid w:val="00BE5513"/>
    <w:rsid w:val="00BE779D"/>
    <w:rsid w:val="00BE7F80"/>
    <w:rsid w:val="00BF32CD"/>
    <w:rsid w:val="00BF4078"/>
    <w:rsid w:val="00BF4EFE"/>
    <w:rsid w:val="00BF5928"/>
    <w:rsid w:val="00BF5D2F"/>
    <w:rsid w:val="00BF6B9D"/>
    <w:rsid w:val="00BF7710"/>
    <w:rsid w:val="00BF7857"/>
    <w:rsid w:val="00C0001E"/>
    <w:rsid w:val="00C00DBE"/>
    <w:rsid w:val="00C02621"/>
    <w:rsid w:val="00C03770"/>
    <w:rsid w:val="00C04B5F"/>
    <w:rsid w:val="00C04EC7"/>
    <w:rsid w:val="00C0570C"/>
    <w:rsid w:val="00C10F3B"/>
    <w:rsid w:val="00C11FEB"/>
    <w:rsid w:val="00C12C6D"/>
    <w:rsid w:val="00C12D41"/>
    <w:rsid w:val="00C163EA"/>
    <w:rsid w:val="00C20B82"/>
    <w:rsid w:val="00C22269"/>
    <w:rsid w:val="00C23AF1"/>
    <w:rsid w:val="00C2480D"/>
    <w:rsid w:val="00C24A53"/>
    <w:rsid w:val="00C26ACB"/>
    <w:rsid w:val="00C27160"/>
    <w:rsid w:val="00C3029D"/>
    <w:rsid w:val="00C30E4D"/>
    <w:rsid w:val="00C32280"/>
    <w:rsid w:val="00C327CD"/>
    <w:rsid w:val="00C33C1B"/>
    <w:rsid w:val="00C40D1D"/>
    <w:rsid w:val="00C411AC"/>
    <w:rsid w:val="00C431E4"/>
    <w:rsid w:val="00C45BBB"/>
    <w:rsid w:val="00C460D4"/>
    <w:rsid w:val="00C47121"/>
    <w:rsid w:val="00C471C0"/>
    <w:rsid w:val="00C502D4"/>
    <w:rsid w:val="00C5031D"/>
    <w:rsid w:val="00C54BDF"/>
    <w:rsid w:val="00C562F0"/>
    <w:rsid w:val="00C568E6"/>
    <w:rsid w:val="00C62E0F"/>
    <w:rsid w:val="00C63512"/>
    <w:rsid w:val="00C643FB"/>
    <w:rsid w:val="00C6663D"/>
    <w:rsid w:val="00C66C30"/>
    <w:rsid w:val="00C72B8C"/>
    <w:rsid w:val="00C73867"/>
    <w:rsid w:val="00C7662F"/>
    <w:rsid w:val="00C77A94"/>
    <w:rsid w:val="00C80BDE"/>
    <w:rsid w:val="00C81079"/>
    <w:rsid w:val="00C81498"/>
    <w:rsid w:val="00C818F5"/>
    <w:rsid w:val="00C82877"/>
    <w:rsid w:val="00C83246"/>
    <w:rsid w:val="00C83E8B"/>
    <w:rsid w:val="00C84D8E"/>
    <w:rsid w:val="00C93214"/>
    <w:rsid w:val="00C9387B"/>
    <w:rsid w:val="00CA0985"/>
    <w:rsid w:val="00CA1BB4"/>
    <w:rsid w:val="00CA2407"/>
    <w:rsid w:val="00CA37DE"/>
    <w:rsid w:val="00CA48B7"/>
    <w:rsid w:val="00CA5E56"/>
    <w:rsid w:val="00CA74FE"/>
    <w:rsid w:val="00CB00DC"/>
    <w:rsid w:val="00CB0FEB"/>
    <w:rsid w:val="00CB4C4F"/>
    <w:rsid w:val="00CB55A2"/>
    <w:rsid w:val="00CB66E9"/>
    <w:rsid w:val="00CB6ED2"/>
    <w:rsid w:val="00CB7FD6"/>
    <w:rsid w:val="00CC1835"/>
    <w:rsid w:val="00CC67BC"/>
    <w:rsid w:val="00CD01E1"/>
    <w:rsid w:val="00CD12A3"/>
    <w:rsid w:val="00CD18C2"/>
    <w:rsid w:val="00CD2BF9"/>
    <w:rsid w:val="00CD30C9"/>
    <w:rsid w:val="00CD3E3E"/>
    <w:rsid w:val="00CD6338"/>
    <w:rsid w:val="00CD7856"/>
    <w:rsid w:val="00CE09AA"/>
    <w:rsid w:val="00CE0C7A"/>
    <w:rsid w:val="00CE1177"/>
    <w:rsid w:val="00CE17A3"/>
    <w:rsid w:val="00CF128B"/>
    <w:rsid w:val="00CF2BC6"/>
    <w:rsid w:val="00CF2F37"/>
    <w:rsid w:val="00CF33AD"/>
    <w:rsid w:val="00CF68C9"/>
    <w:rsid w:val="00CF7094"/>
    <w:rsid w:val="00D00407"/>
    <w:rsid w:val="00D015FA"/>
    <w:rsid w:val="00D02D17"/>
    <w:rsid w:val="00D04817"/>
    <w:rsid w:val="00D07B1B"/>
    <w:rsid w:val="00D10305"/>
    <w:rsid w:val="00D14DD5"/>
    <w:rsid w:val="00D15344"/>
    <w:rsid w:val="00D2105F"/>
    <w:rsid w:val="00D22713"/>
    <w:rsid w:val="00D22CA4"/>
    <w:rsid w:val="00D236B1"/>
    <w:rsid w:val="00D26109"/>
    <w:rsid w:val="00D300B5"/>
    <w:rsid w:val="00D31046"/>
    <w:rsid w:val="00D3239C"/>
    <w:rsid w:val="00D356F7"/>
    <w:rsid w:val="00D37552"/>
    <w:rsid w:val="00D422B2"/>
    <w:rsid w:val="00D42A00"/>
    <w:rsid w:val="00D43629"/>
    <w:rsid w:val="00D43BD8"/>
    <w:rsid w:val="00D43E1E"/>
    <w:rsid w:val="00D4709A"/>
    <w:rsid w:val="00D51D4E"/>
    <w:rsid w:val="00D5287F"/>
    <w:rsid w:val="00D551C7"/>
    <w:rsid w:val="00D5599F"/>
    <w:rsid w:val="00D57F4C"/>
    <w:rsid w:val="00D61FBC"/>
    <w:rsid w:val="00D63195"/>
    <w:rsid w:val="00D63D95"/>
    <w:rsid w:val="00D6505F"/>
    <w:rsid w:val="00D7211D"/>
    <w:rsid w:val="00D7682F"/>
    <w:rsid w:val="00D77137"/>
    <w:rsid w:val="00D846BF"/>
    <w:rsid w:val="00D84C63"/>
    <w:rsid w:val="00D85B2B"/>
    <w:rsid w:val="00D85DEF"/>
    <w:rsid w:val="00D86933"/>
    <w:rsid w:val="00D87E76"/>
    <w:rsid w:val="00D935E4"/>
    <w:rsid w:val="00D9576C"/>
    <w:rsid w:val="00D957D7"/>
    <w:rsid w:val="00D97CC1"/>
    <w:rsid w:val="00DA3A4C"/>
    <w:rsid w:val="00DA5047"/>
    <w:rsid w:val="00DA65F5"/>
    <w:rsid w:val="00DA6A22"/>
    <w:rsid w:val="00DB0565"/>
    <w:rsid w:val="00DB0A8B"/>
    <w:rsid w:val="00DB2432"/>
    <w:rsid w:val="00DB2D92"/>
    <w:rsid w:val="00DB3DD8"/>
    <w:rsid w:val="00DB417B"/>
    <w:rsid w:val="00DB4225"/>
    <w:rsid w:val="00DB5EDF"/>
    <w:rsid w:val="00DB6DC7"/>
    <w:rsid w:val="00DB6E82"/>
    <w:rsid w:val="00DB7F21"/>
    <w:rsid w:val="00DC00CE"/>
    <w:rsid w:val="00DC031F"/>
    <w:rsid w:val="00DC05D4"/>
    <w:rsid w:val="00DC1F6F"/>
    <w:rsid w:val="00DC2740"/>
    <w:rsid w:val="00DC2AD1"/>
    <w:rsid w:val="00DC39F6"/>
    <w:rsid w:val="00DC3DAA"/>
    <w:rsid w:val="00DC47FE"/>
    <w:rsid w:val="00DC4D4D"/>
    <w:rsid w:val="00DC5CE3"/>
    <w:rsid w:val="00DC6B10"/>
    <w:rsid w:val="00DC76D3"/>
    <w:rsid w:val="00DC7A66"/>
    <w:rsid w:val="00DC7F72"/>
    <w:rsid w:val="00DD13D2"/>
    <w:rsid w:val="00DD1C3D"/>
    <w:rsid w:val="00DD285B"/>
    <w:rsid w:val="00DD2F30"/>
    <w:rsid w:val="00DD3286"/>
    <w:rsid w:val="00DD5876"/>
    <w:rsid w:val="00DE18BC"/>
    <w:rsid w:val="00DE1BB0"/>
    <w:rsid w:val="00DE1E18"/>
    <w:rsid w:val="00DE5D48"/>
    <w:rsid w:val="00DE65C4"/>
    <w:rsid w:val="00DE6693"/>
    <w:rsid w:val="00DE6833"/>
    <w:rsid w:val="00DE6FA0"/>
    <w:rsid w:val="00DE6FA1"/>
    <w:rsid w:val="00DF09DE"/>
    <w:rsid w:val="00DF2ACE"/>
    <w:rsid w:val="00DF6993"/>
    <w:rsid w:val="00DF69C4"/>
    <w:rsid w:val="00DF70F2"/>
    <w:rsid w:val="00DF75C8"/>
    <w:rsid w:val="00DF771B"/>
    <w:rsid w:val="00E00132"/>
    <w:rsid w:val="00E00861"/>
    <w:rsid w:val="00E01094"/>
    <w:rsid w:val="00E0139C"/>
    <w:rsid w:val="00E027AC"/>
    <w:rsid w:val="00E1089C"/>
    <w:rsid w:val="00E10B1E"/>
    <w:rsid w:val="00E12A7A"/>
    <w:rsid w:val="00E1394A"/>
    <w:rsid w:val="00E141E4"/>
    <w:rsid w:val="00E14A41"/>
    <w:rsid w:val="00E14CF4"/>
    <w:rsid w:val="00E150FE"/>
    <w:rsid w:val="00E15343"/>
    <w:rsid w:val="00E17FBE"/>
    <w:rsid w:val="00E20393"/>
    <w:rsid w:val="00E22B73"/>
    <w:rsid w:val="00E24F89"/>
    <w:rsid w:val="00E26914"/>
    <w:rsid w:val="00E31206"/>
    <w:rsid w:val="00E34506"/>
    <w:rsid w:val="00E36169"/>
    <w:rsid w:val="00E361CC"/>
    <w:rsid w:val="00E370FE"/>
    <w:rsid w:val="00E373AB"/>
    <w:rsid w:val="00E3750E"/>
    <w:rsid w:val="00E37991"/>
    <w:rsid w:val="00E37F39"/>
    <w:rsid w:val="00E403B9"/>
    <w:rsid w:val="00E42B87"/>
    <w:rsid w:val="00E43DB4"/>
    <w:rsid w:val="00E457A9"/>
    <w:rsid w:val="00E45C81"/>
    <w:rsid w:val="00E47A42"/>
    <w:rsid w:val="00E5160E"/>
    <w:rsid w:val="00E56A6F"/>
    <w:rsid w:val="00E60952"/>
    <w:rsid w:val="00E65429"/>
    <w:rsid w:val="00E65D2C"/>
    <w:rsid w:val="00E65D95"/>
    <w:rsid w:val="00E71106"/>
    <w:rsid w:val="00E713EA"/>
    <w:rsid w:val="00E719AF"/>
    <w:rsid w:val="00E7259D"/>
    <w:rsid w:val="00E74227"/>
    <w:rsid w:val="00E75079"/>
    <w:rsid w:val="00E81363"/>
    <w:rsid w:val="00E81ACB"/>
    <w:rsid w:val="00E821E1"/>
    <w:rsid w:val="00E827A7"/>
    <w:rsid w:val="00E835AF"/>
    <w:rsid w:val="00E858B8"/>
    <w:rsid w:val="00E864D0"/>
    <w:rsid w:val="00E87F2A"/>
    <w:rsid w:val="00E91751"/>
    <w:rsid w:val="00E93830"/>
    <w:rsid w:val="00E9565D"/>
    <w:rsid w:val="00E957C4"/>
    <w:rsid w:val="00E96279"/>
    <w:rsid w:val="00E96B28"/>
    <w:rsid w:val="00E979B0"/>
    <w:rsid w:val="00EA0559"/>
    <w:rsid w:val="00EA1385"/>
    <w:rsid w:val="00EA3851"/>
    <w:rsid w:val="00EA3A62"/>
    <w:rsid w:val="00EA58C5"/>
    <w:rsid w:val="00EA6904"/>
    <w:rsid w:val="00EB0A61"/>
    <w:rsid w:val="00EB1BDA"/>
    <w:rsid w:val="00EB27EE"/>
    <w:rsid w:val="00EB772E"/>
    <w:rsid w:val="00EC08B7"/>
    <w:rsid w:val="00EC2E46"/>
    <w:rsid w:val="00EC3ECB"/>
    <w:rsid w:val="00EC43A2"/>
    <w:rsid w:val="00EC545B"/>
    <w:rsid w:val="00ED189F"/>
    <w:rsid w:val="00ED554E"/>
    <w:rsid w:val="00ED6A9A"/>
    <w:rsid w:val="00EE0A59"/>
    <w:rsid w:val="00EE0F43"/>
    <w:rsid w:val="00EE2529"/>
    <w:rsid w:val="00EE4121"/>
    <w:rsid w:val="00EE6173"/>
    <w:rsid w:val="00EE6DF3"/>
    <w:rsid w:val="00EF122D"/>
    <w:rsid w:val="00EF4CA6"/>
    <w:rsid w:val="00EF5848"/>
    <w:rsid w:val="00EF78B9"/>
    <w:rsid w:val="00EF7CBA"/>
    <w:rsid w:val="00F03596"/>
    <w:rsid w:val="00F03C0C"/>
    <w:rsid w:val="00F04294"/>
    <w:rsid w:val="00F06B1C"/>
    <w:rsid w:val="00F10142"/>
    <w:rsid w:val="00F10C6F"/>
    <w:rsid w:val="00F13642"/>
    <w:rsid w:val="00F136D5"/>
    <w:rsid w:val="00F13B22"/>
    <w:rsid w:val="00F15C3A"/>
    <w:rsid w:val="00F16777"/>
    <w:rsid w:val="00F17C72"/>
    <w:rsid w:val="00F2033F"/>
    <w:rsid w:val="00F212D4"/>
    <w:rsid w:val="00F21D1E"/>
    <w:rsid w:val="00F22B94"/>
    <w:rsid w:val="00F23378"/>
    <w:rsid w:val="00F23600"/>
    <w:rsid w:val="00F24EB9"/>
    <w:rsid w:val="00F27F01"/>
    <w:rsid w:val="00F3446F"/>
    <w:rsid w:val="00F360F9"/>
    <w:rsid w:val="00F36DCC"/>
    <w:rsid w:val="00F45AEE"/>
    <w:rsid w:val="00F4665F"/>
    <w:rsid w:val="00F47D1A"/>
    <w:rsid w:val="00F50D25"/>
    <w:rsid w:val="00F5324F"/>
    <w:rsid w:val="00F53348"/>
    <w:rsid w:val="00F55D98"/>
    <w:rsid w:val="00F570DF"/>
    <w:rsid w:val="00F5744D"/>
    <w:rsid w:val="00F577B8"/>
    <w:rsid w:val="00F6246B"/>
    <w:rsid w:val="00F64264"/>
    <w:rsid w:val="00F703CA"/>
    <w:rsid w:val="00F70B44"/>
    <w:rsid w:val="00F72E16"/>
    <w:rsid w:val="00F73365"/>
    <w:rsid w:val="00F737BE"/>
    <w:rsid w:val="00F73D09"/>
    <w:rsid w:val="00F74606"/>
    <w:rsid w:val="00F76795"/>
    <w:rsid w:val="00F81C37"/>
    <w:rsid w:val="00F81D2E"/>
    <w:rsid w:val="00F83C30"/>
    <w:rsid w:val="00F8445C"/>
    <w:rsid w:val="00F8478B"/>
    <w:rsid w:val="00F8494D"/>
    <w:rsid w:val="00F8661A"/>
    <w:rsid w:val="00F912C9"/>
    <w:rsid w:val="00F94094"/>
    <w:rsid w:val="00F95075"/>
    <w:rsid w:val="00F966AA"/>
    <w:rsid w:val="00F96DF1"/>
    <w:rsid w:val="00FA02A9"/>
    <w:rsid w:val="00FA6126"/>
    <w:rsid w:val="00FA6567"/>
    <w:rsid w:val="00FB0709"/>
    <w:rsid w:val="00FB4830"/>
    <w:rsid w:val="00FB5D40"/>
    <w:rsid w:val="00FB6D3C"/>
    <w:rsid w:val="00FB7045"/>
    <w:rsid w:val="00FC1A7C"/>
    <w:rsid w:val="00FC3714"/>
    <w:rsid w:val="00FC4193"/>
    <w:rsid w:val="00FC60E1"/>
    <w:rsid w:val="00FC633F"/>
    <w:rsid w:val="00FC6ED0"/>
    <w:rsid w:val="00FD1ECF"/>
    <w:rsid w:val="00FD2168"/>
    <w:rsid w:val="00FD391C"/>
    <w:rsid w:val="00FD3FDC"/>
    <w:rsid w:val="00FD5484"/>
    <w:rsid w:val="00FD5548"/>
    <w:rsid w:val="00FD6728"/>
    <w:rsid w:val="00FE46B0"/>
    <w:rsid w:val="00FE4C81"/>
    <w:rsid w:val="00FE51F0"/>
    <w:rsid w:val="00FE5911"/>
    <w:rsid w:val="00FF1DA2"/>
    <w:rsid w:val="00FF2948"/>
    <w:rsid w:val="00FF4B3A"/>
    <w:rsid w:val="00FF4D5F"/>
    <w:rsid w:val="00FF5478"/>
    <w:rsid w:val="00FF564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i-FI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3f4f5e"/>
    </o:shapedefaults>
    <o:shapelayout v:ext="edit">
      <o:idmap v:ext="edit" data="1"/>
    </o:shapelayout>
  </w:shapeDefaults>
  <w:decimalSymbol w:val=","/>
  <w:listSeparator w:val=";"/>
  <w14:docId w14:val="3F2A7E6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774CE"/>
    <w:rPr>
      <w:lang w:val="en-GB" w:eastAsia="en-GB"/>
    </w:rPr>
  </w:style>
  <w:style w:type="paragraph" w:styleId="Heading1">
    <w:name w:val="heading 1"/>
    <w:next w:val="BodyText"/>
    <w:qFormat/>
    <w:rsid w:val="005D5426"/>
    <w:pPr>
      <w:keepNext/>
      <w:keepLines/>
      <w:numPr>
        <w:numId w:val="4"/>
      </w:numPr>
      <w:pBdr>
        <w:top w:val="single" w:sz="4" w:space="20" w:color="ED002D"/>
      </w:pBdr>
      <w:spacing w:before="360" w:after="240"/>
      <w:contextualSpacing/>
      <w:outlineLvl w:val="0"/>
    </w:pPr>
    <w:rPr>
      <w:rFonts w:ascii="Gotham-Book" w:hAnsi="Gotham-Book"/>
      <w:bCs/>
      <w:color w:val="251E1E"/>
      <w:sz w:val="36"/>
      <w:szCs w:val="36"/>
      <w:lang w:val="fi-FI"/>
    </w:rPr>
  </w:style>
  <w:style w:type="paragraph" w:styleId="Heading2">
    <w:name w:val="heading 2"/>
    <w:basedOn w:val="Heading1"/>
    <w:next w:val="BodyText"/>
    <w:qFormat/>
    <w:rsid w:val="00643938"/>
    <w:pPr>
      <w:numPr>
        <w:ilvl w:val="1"/>
      </w:numPr>
      <w:pBdr>
        <w:top w:val="none" w:sz="0" w:space="0" w:color="auto"/>
      </w:pBdr>
      <w:spacing w:after="120"/>
      <w:outlineLvl w:val="1"/>
    </w:pPr>
    <w:rPr>
      <w:rFonts w:ascii="Adobe Caslon Pro" w:hAnsi="Adobe Caslon Pro"/>
      <w:bCs w:val="0"/>
      <w:sz w:val="28"/>
      <w:szCs w:val="28"/>
    </w:rPr>
  </w:style>
  <w:style w:type="paragraph" w:styleId="Heading3">
    <w:name w:val="heading 3"/>
    <w:basedOn w:val="Heading2"/>
    <w:next w:val="BodyText"/>
    <w:link w:val="Heading3Char"/>
    <w:autoRedefine/>
    <w:uiPriority w:val="9"/>
    <w:qFormat/>
    <w:rsid w:val="0078713C"/>
    <w:pPr>
      <w:numPr>
        <w:ilvl w:val="2"/>
      </w:numPr>
      <w:spacing w:before="240"/>
      <w:outlineLvl w:val="2"/>
    </w:pPr>
    <w:rPr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17D4D"/>
    <w:pPr>
      <w:keepNext/>
      <w:keepLines/>
      <w:spacing w:before="200" w:after="6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rsid w:val="005D6214"/>
    <w:pPr>
      <w:keepNext/>
      <w:numPr>
        <w:ilvl w:val="4"/>
        <w:numId w:val="1"/>
      </w:numPr>
      <w:shd w:val="clear" w:color="auto" w:fill="FFFF00"/>
      <w:jc w:val="right"/>
      <w:outlineLvl w:val="4"/>
    </w:pPr>
    <w:rPr>
      <w:rFonts w:cs="Arial"/>
      <w:b/>
      <w:bCs/>
      <w:sz w:val="16"/>
    </w:rPr>
  </w:style>
  <w:style w:type="paragraph" w:styleId="Heading6">
    <w:name w:val="heading 6"/>
    <w:basedOn w:val="Normal"/>
    <w:next w:val="Normal"/>
    <w:rsid w:val="005D6214"/>
    <w:pPr>
      <w:keepNext/>
      <w:numPr>
        <w:ilvl w:val="5"/>
        <w:numId w:val="1"/>
      </w:numPr>
      <w:shd w:val="clear" w:color="auto" w:fill="FFFF00"/>
      <w:outlineLvl w:val="5"/>
    </w:pPr>
    <w:rPr>
      <w:rFonts w:cs="Arial"/>
      <w:b/>
      <w:bCs/>
    </w:rPr>
  </w:style>
  <w:style w:type="paragraph" w:styleId="Heading7">
    <w:name w:val="heading 7"/>
    <w:basedOn w:val="Normal"/>
    <w:next w:val="Normal"/>
    <w:rsid w:val="005D6214"/>
    <w:pPr>
      <w:keepNext/>
      <w:numPr>
        <w:ilvl w:val="6"/>
        <w:numId w:val="1"/>
      </w:numPr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rsid w:val="005D6214"/>
    <w:pPr>
      <w:keepNext/>
      <w:numPr>
        <w:ilvl w:val="7"/>
        <w:numId w:val="1"/>
      </w:numPr>
      <w:jc w:val="center"/>
      <w:outlineLvl w:val="7"/>
    </w:pPr>
    <w:rPr>
      <w:rFonts w:cs="Arial"/>
      <w:b/>
      <w:bCs/>
      <w:sz w:val="48"/>
    </w:rPr>
  </w:style>
  <w:style w:type="paragraph" w:styleId="Heading9">
    <w:name w:val="heading 9"/>
    <w:basedOn w:val="Normal"/>
    <w:next w:val="Normal"/>
    <w:rsid w:val="005D6214"/>
    <w:pPr>
      <w:keepNext/>
      <w:numPr>
        <w:ilvl w:val="8"/>
        <w:numId w:val="1"/>
      </w:numPr>
      <w:jc w:val="center"/>
      <w:outlineLvl w:val="8"/>
    </w:pPr>
    <w:rPr>
      <w:rFonts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17D4D"/>
    <w:rPr>
      <w:rFonts w:ascii="Adobe Caslon Pro" w:eastAsiaTheme="majorEastAsia" w:hAnsi="Adobe Caslon Pro" w:cstheme="majorBidi"/>
      <w:b/>
      <w:bCs/>
      <w:iCs/>
      <w:color w:val="251E1E"/>
      <w:sz w:val="22"/>
      <w:szCs w:val="20"/>
      <w:lang w:val="fi-FI"/>
    </w:rPr>
  </w:style>
  <w:style w:type="paragraph" w:styleId="Title">
    <w:name w:val="Title"/>
    <w:next w:val="Title2"/>
    <w:autoRedefine/>
    <w:rsid w:val="00876464"/>
    <w:pPr>
      <w:spacing w:before="7900" w:line="264" w:lineRule="auto"/>
      <w:jc w:val="center"/>
    </w:pPr>
    <w:rPr>
      <w:rFonts w:ascii="Georgia" w:hAnsi="Georgia"/>
      <w:i/>
      <w:iCs/>
      <w:color w:val="808080" w:themeColor="background1" w:themeShade="80"/>
      <w:sz w:val="40"/>
      <w:szCs w:val="40"/>
      <w:lang w:val="fi-FI"/>
    </w:rPr>
  </w:style>
  <w:style w:type="character" w:styleId="Hyperlink">
    <w:name w:val="Hyperlink"/>
    <w:basedOn w:val="DefaultParagraphFont"/>
    <w:uiPriority w:val="99"/>
    <w:rsid w:val="0039513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qFormat/>
    <w:rsid w:val="002C30D9"/>
    <w:pPr>
      <w:tabs>
        <w:tab w:val="left" w:pos="765"/>
      </w:tabs>
    </w:pPr>
  </w:style>
  <w:style w:type="paragraph" w:styleId="Header">
    <w:name w:val="header"/>
    <w:basedOn w:val="Normal"/>
    <w:link w:val="HeaderChar"/>
    <w:rsid w:val="00B84B81"/>
    <w:pPr>
      <w:tabs>
        <w:tab w:val="left" w:pos="4153"/>
        <w:tab w:val="right" w:pos="8306"/>
      </w:tabs>
    </w:pPr>
    <w:rPr>
      <w:rFonts w:ascii="Gotham-Book" w:hAnsi="Gotham-Book"/>
      <w:sz w:val="18"/>
    </w:rPr>
  </w:style>
  <w:style w:type="character" w:styleId="PageNumber">
    <w:name w:val="page number"/>
    <w:basedOn w:val="DefaultParagraphFont"/>
    <w:rsid w:val="00F73D09"/>
    <w:rPr>
      <w:rFonts w:ascii="Gotham-Book" w:hAnsi="Gotham-Book"/>
      <w:bCs/>
      <w:color w:val="000000" w:themeColor="text1"/>
      <w:sz w:val="18"/>
      <w:szCs w:val="18"/>
    </w:rPr>
  </w:style>
  <w:style w:type="paragraph" w:styleId="Footer">
    <w:name w:val="footer"/>
    <w:aliases w:val="Footer Body Text"/>
    <w:basedOn w:val="BodyText"/>
    <w:link w:val="FooterChar"/>
    <w:autoRedefine/>
    <w:uiPriority w:val="99"/>
    <w:rsid w:val="00F966AA"/>
    <w:pPr>
      <w:ind w:right="-216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60E1"/>
    <w:rPr>
      <w:color w:val="800080" w:themeColor="followedHyperlink"/>
      <w:u w:val="single"/>
    </w:rPr>
  </w:style>
  <w:style w:type="paragraph" w:styleId="ListParagraph">
    <w:name w:val="List Paragraph"/>
    <w:basedOn w:val="BodyText"/>
    <w:uiPriority w:val="34"/>
    <w:qFormat/>
    <w:rsid w:val="0085031B"/>
    <w:pPr>
      <w:numPr>
        <w:numId w:val="5"/>
      </w:numPr>
      <w:tabs>
        <w:tab w:val="clear" w:pos="765"/>
        <w:tab w:val="left" w:pos="851"/>
      </w:tabs>
      <w:spacing w:line="276" w:lineRule="auto"/>
    </w:pPr>
    <w:rPr>
      <w:rFonts w:cs="Arial"/>
      <w:color w:val="000000" w:themeColor="text1"/>
    </w:rPr>
  </w:style>
  <w:style w:type="paragraph" w:styleId="TOC1">
    <w:name w:val="toc 1"/>
    <w:basedOn w:val="Normal"/>
    <w:next w:val="TOC2"/>
    <w:uiPriority w:val="39"/>
    <w:rsid w:val="002D4E0A"/>
    <w:pPr>
      <w:spacing w:before="120"/>
    </w:pPr>
    <w:rPr>
      <w:rFonts w:ascii="Gotham-Medium" w:hAnsi="Gotham-Medium"/>
    </w:rPr>
  </w:style>
  <w:style w:type="paragraph" w:styleId="TOCHeading">
    <w:name w:val="TOC Heading"/>
    <w:next w:val="TOC1"/>
    <w:autoRedefine/>
    <w:uiPriority w:val="39"/>
    <w:rsid w:val="000F4B58"/>
    <w:pPr>
      <w:spacing w:after="200"/>
    </w:pPr>
    <w:rPr>
      <w:rFonts w:ascii="Georgia" w:hAnsi="Georgia"/>
      <w:sz w:val="30"/>
      <w:szCs w:val="34"/>
      <w:lang w:val="fi-FI"/>
    </w:rPr>
  </w:style>
  <w:style w:type="paragraph" w:styleId="TOC2">
    <w:name w:val="toc 2"/>
    <w:basedOn w:val="Normal"/>
    <w:next w:val="Normal"/>
    <w:uiPriority w:val="39"/>
    <w:rsid w:val="002D4E0A"/>
    <w:pPr>
      <w:ind w:left="454"/>
    </w:pPr>
    <w:rPr>
      <w:szCs w:val="22"/>
    </w:rPr>
  </w:style>
  <w:style w:type="paragraph" w:styleId="TOC3">
    <w:name w:val="toc 3"/>
    <w:basedOn w:val="Normal"/>
    <w:next w:val="Normal"/>
    <w:uiPriority w:val="39"/>
    <w:rsid w:val="002D4E0A"/>
    <w:pPr>
      <w:ind w:left="454"/>
    </w:pPr>
    <w:rPr>
      <w:szCs w:val="22"/>
    </w:rPr>
  </w:style>
  <w:style w:type="paragraph" w:customStyle="1" w:styleId="ScheduleHeadings">
    <w:name w:val="Schedule Headings"/>
    <w:basedOn w:val="Title"/>
    <w:autoRedefine/>
    <w:rsid w:val="003E6D12"/>
    <w:rPr>
      <w:sz w:val="32"/>
    </w:rPr>
  </w:style>
  <w:style w:type="paragraph" w:styleId="TOC4">
    <w:name w:val="toc 4"/>
    <w:basedOn w:val="Normal"/>
    <w:next w:val="Normal"/>
    <w:autoRedefine/>
    <w:uiPriority w:val="39"/>
    <w:unhideWhenUsed/>
    <w:rsid w:val="00D957D7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D957D7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D957D7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D957D7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D957D7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D957D7"/>
    <w:pPr>
      <w:ind w:left="1600"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rsid w:val="002629D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29DE"/>
    <w:rPr>
      <w:rFonts w:ascii="Lucida Grande" w:hAnsi="Lucida Grande"/>
      <w:sz w:val="18"/>
      <w:szCs w:val="18"/>
      <w:lang w:val="fi-FI"/>
    </w:rPr>
  </w:style>
  <w:style w:type="table" w:styleId="TableGrid">
    <w:name w:val="Table Grid"/>
    <w:basedOn w:val="TableNormal"/>
    <w:rsid w:val="00FF4B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">
    <w:name w:val="List"/>
    <w:basedOn w:val="BodyText"/>
    <w:autoRedefine/>
    <w:uiPriority w:val="99"/>
    <w:rsid w:val="00A317B1"/>
    <w:pPr>
      <w:numPr>
        <w:numId w:val="2"/>
      </w:numPr>
      <w:ind w:left="1690" w:hanging="357"/>
      <w:contextualSpacing/>
    </w:pPr>
  </w:style>
  <w:style w:type="paragraph" w:customStyle="1" w:styleId="AppendixHeader">
    <w:name w:val="Appendix Header"/>
    <w:rsid w:val="00081B60"/>
    <w:pPr>
      <w:ind w:left="567"/>
    </w:pPr>
    <w:rPr>
      <w:rFonts w:ascii="Gotham-Book" w:hAnsi="Gotham-Book"/>
      <w:bCs/>
      <w:i/>
      <w:color w:val="251E1E"/>
      <w:sz w:val="16"/>
      <w:szCs w:val="36"/>
      <w:lang w:val="fi-FI"/>
    </w:rPr>
  </w:style>
  <w:style w:type="paragraph" w:customStyle="1" w:styleId="Title2">
    <w:name w:val="Title2"/>
    <w:basedOn w:val="Title"/>
    <w:autoRedefine/>
    <w:rsid w:val="00A62C7A"/>
    <w:pPr>
      <w:spacing w:before="0"/>
    </w:pPr>
    <w:rPr>
      <w:i w:val="0"/>
      <w:sz w:val="24"/>
    </w:rPr>
  </w:style>
  <w:style w:type="character" w:customStyle="1" w:styleId="HeaderChar">
    <w:name w:val="Header Char"/>
    <w:basedOn w:val="DefaultParagraphFont"/>
    <w:link w:val="Header"/>
    <w:rsid w:val="00B84B81"/>
    <w:rPr>
      <w:rFonts w:ascii="Gotham-Book" w:hAnsi="Gotham-Book"/>
      <w:color w:val="251E1E"/>
      <w:sz w:val="18"/>
      <w:szCs w:val="20"/>
      <w:lang w:val="fi-FI"/>
    </w:rPr>
  </w:style>
  <w:style w:type="paragraph" w:customStyle="1" w:styleId="Valintateksti">
    <w:name w:val="Valintateksti"/>
    <w:basedOn w:val="Normal"/>
    <w:rsid w:val="00165520"/>
    <w:pPr>
      <w:numPr>
        <w:numId w:val="3"/>
      </w:numPr>
    </w:pPr>
  </w:style>
  <w:style w:type="character" w:styleId="Emphasis">
    <w:name w:val="Emphasis"/>
    <w:basedOn w:val="DefaultParagraphFont"/>
    <w:rsid w:val="00D846BF"/>
    <w:rPr>
      <w:b/>
      <w:i w:val="0"/>
      <w:iCs/>
    </w:rPr>
  </w:style>
  <w:style w:type="character" w:customStyle="1" w:styleId="EmphasisItalic">
    <w:name w:val="Emphasis Italic"/>
    <w:basedOn w:val="DefaultParagraphFont"/>
    <w:uiPriority w:val="1"/>
    <w:rsid w:val="00E3750E"/>
    <w:rPr>
      <w:i/>
    </w:rPr>
  </w:style>
  <w:style w:type="character" w:customStyle="1" w:styleId="EmphasisBold">
    <w:name w:val="Emphasis Bold"/>
    <w:basedOn w:val="DefaultParagraphFont"/>
    <w:uiPriority w:val="1"/>
    <w:rsid w:val="00E3750E"/>
    <w:rPr>
      <w:b/>
    </w:rPr>
  </w:style>
  <w:style w:type="paragraph" w:styleId="FootnoteText">
    <w:name w:val="footnote text"/>
    <w:basedOn w:val="AppendixHeader"/>
    <w:link w:val="FootnoteTextChar"/>
    <w:uiPriority w:val="99"/>
    <w:rsid w:val="006705BA"/>
    <w:pPr>
      <w:keepNext/>
      <w:keepLines/>
      <w:spacing w:after="180"/>
      <w:contextualSpacing/>
      <w:outlineLvl w:val="0"/>
    </w:pPr>
    <w:rPr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705BA"/>
    <w:rPr>
      <w:rFonts w:ascii="Trebuchet MS" w:hAnsi="Trebuchet MS"/>
      <w:bCs/>
      <w:color w:val="000000" w:themeColor="text1"/>
      <w:sz w:val="16"/>
      <w:szCs w:val="16"/>
      <w:lang w:val="fi-FI"/>
    </w:rPr>
  </w:style>
  <w:style w:type="character" w:customStyle="1" w:styleId="FootnoteAsterisk">
    <w:name w:val="Footnote Asterisk"/>
    <w:basedOn w:val="FootnoteTextChar"/>
    <w:uiPriority w:val="1"/>
    <w:rsid w:val="00580AAC"/>
    <w:rPr>
      <w:rFonts w:ascii="Arial" w:hAnsi="Arial"/>
      <w:bCs/>
      <w:color w:val="262626"/>
      <w:sz w:val="12"/>
      <w:szCs w:val="12"/>
      <w:vertAlign w:val="superscript"/>
      <w:lang w:val="fi-FI"/>
    </w:rPr>
  </w:style>
  <w:style w:type="paragraph" w:customStyle="1" w:styleId="HeaderRight">
    <w:name w:val="Header Right"/>
    <w:basedOn w:val="Header"/>
    <w:link w:val="HeaderRightChar"/>
    <w:rsid w:val="009D0A64"/>
    <w:pPr>
      <w:jc w:val="right"/>
    </w:pPr>
  </w:style>
  <w:style w:type="character" w:customStyle="1" w:styleId="HeaderRightChar">
    <w:name w:val="Header Right Char"/>
    <w:basedOn w:val="HeaderChar"/>
    <w:link w:val="HeaderRight"/>
    <w:rsid w:val="009D0A64"/>
    <w:rPr>
      <w:rFonts w:ascii="Arial" w:hAnsi="Arial"/>
      <w:color w:val="251E1E"/>
      <w:sz w:val="18"/>
      <w:szCs w:val="20"/>
      <w:lang w:val="fi-FI"/>
    </w:rPr>
  </w:style>
  <w:style w:type="paragraph" w:customStyle="1" w:styleId="TOCAppendices">
    <w:name w:val="TOC Appendices"/>
    <w:basedOn w:val="TOC1"/>
    <w:autoRedefine/>
    <w:rsid w:val="000F4B58"/>
    <w:pPr>
      <w:spacing w:before="0"/>
      <w:contextualSpacing/>
    </w:pPr>
  </w:style>
  <w:style w:type="paragraph" w:customStyle="1" w:styleId="TOCBodyText">
    <w:name w:val="TOC Body Text"/>
    <w:basedOn w:val="TOC2"/>
    <w:autoRedefine/>
    <w:rsid w:val="000F4B58"/>
    <w:pPr>
      <w:spacing w:after="220"/>
    </w:pPr>
  </w:style>
  <w:style w:type="paragraph" w:customStyle="1" w:styleId="FooterCrasmanText">
    <w:name w:val="Footer Crasman Text"/>
    <w:basedOn w:val="Footer"/>
    <w:rsid w:val="00B7247E"/>
    <w:pPr>
      <w:spacing w:after="100"/>
      <w:ind w:right="-397"/>
    </w:pPr>
    <w:rPr>
      <w:rFonts w:ascii="Gotham-Book" w:hAnsi="Gotham-Book" w:cs="Arial"/>
      <w:bCs/>
      <w:sz w:val="18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C30D9"/>
    <w:rPr>
      <w:rFonts w:ascii="Adobe Caslon Pro" w:hAnsi="Adobe Caslon Pro"/>
      <w:color w:val="251E1E"/>
      <w:sz w:val="22"/>
      <w:szCs w:val="20"/>
      <w:lang w:val="fi-FI"/>
    </w:rPr>
  </w:style>
  <w:style w:type="paragraph" w:customStyle="1" w:styleId="FooterPageNumber">
    <w:name w:val="Footer Page Number"/>
    <w:basedOn w:val="Normal"/>
    <w:autoRedefine/>
    <w:rsid w:val="002D2800"/>
    <w:pPr>
      <w:spacing w:before="160"/>
      <w:ind w:right="397"/>
      <w:jc w:val="right"/>
    </w:pPr>
    <w:rPr>
      <w:rFonts w:ascii="Arial Bold" w:hAnsi="Arial Bold"/>
      <w:b/>
      <w:bCs/>
      <w:color w:val="FFFFFF" w:themeColor="background1"/>
    </w:rPr>
  </w:style>
  <w:style w:type="table" w:customStyle="1" w:styleId="CrasmanTable">
    <w:name w:val="Crasman Table"/>
    <w:basedOn w:val="TableNormal"/>
    <w:uiPriority w:val="99"/>
    <w:rsid w:val="008F6C61"/>
    <w:rPr>
      <w:rFonts w:ascii="Arial" w:hAnsi="Arial"/>
      <w:color w:val="262626"/>
      <w:sz w:val="20"/>
      <w:szCs w:val="20"/>
    </w:rPr>
    <w:tblPr>
      <w:tblInd w:w="68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wordWrap/>
        <w:ind w:firstLineChars="0" w:firstLine="0"/>
      </w:pPr>
      <w:rPr>
        <w:rFonts w:ascii="Arial" w:hAnsi="Arial"/>
        <w:b w:val="0"/>
        <w:bCs w:val="0"/>
        <w:i/>
        <w:iCs/>
        <w:color w:val="FFFFFF" w:themeColor="background1"/>
        <w:sz w:val="20"/>
        <w:szCs w:val="20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465562"/>
      </w:tcPr>
    </w:tblStylePr>
  </w:style>
  <w:style w:type="paragraph" w:customStyle="1" w:styleId="CrasmanTableHeaderText">
    <w:name w:val="Crasman Table Header Text"/>
    <w:autoRedefine/>
    <w:rsid w:val="00D22713"/>
    <w:rPr>
      <w:rFonts w:ascii="Arial" w:hAnsi="Arial"/>
      <w:i/>
      <w:iCs/>
      <w:color w:val="FFFFFF" w:themeColor="background1"/>
      <w:sz w:val="20"/>
      <w:szCs w:val="20"/>
      <w:lang w:val="fi-FI"/>
    </w:rPr>
  </w:style>
  <w:style w:type="paragraph" w:customStyle="1" w:styleId="CrasmanTableRowText">
    <w:name w:val="Crasman Table Row Text"/>
    <w:autoRedefine/>
    <w:rsid w:val="00020BD9"/>
    <w:rPr>
      <w:rFonts w:ascii="Arial" w:hAnsi="Arial"/>
      <w:color w:val="262626"/>
      <w:sz w:val="20"/>
      <w:szCs w:val="20"/>
      <w:lang w:val="fi-FI"/>
    </w:rPr>
  </w:style>
  <w:style w:type="paragraph" w:customStyle="1" w:styleId="CrasmanTableRowIndented">
    <w:name w:val="Crasman Table Row Indented"/>
    <w:basedOn w:val="CrasmanTableRowText"/>
    <w:autoRedefine/>
    <w:rsid w:val="008F19DC"/>
    <w:pPr>
      <w:ind w:left="227"/>
    </w:pPr>
    <w:rPr>
      <w:i/>
    </w:rPr>
  </w:style>
  <w:style w:type="paragraph" w:customStyle="1" w:styleId="ProductNames">
    <w:name w:val="Product Names"/>
    <w:basedOn w:val="Heading3"/>
    <w:link w:val="ProductNamesChar"/>
    <w:autoRedefine/>
    <w:rsid w:val="00C30E4D"/>
    <w:pPr>
      <w:numPr>
        <w:ilvl w:val="0"/>
        <w:numId w:val="0"/>
      </w:num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78713C"/>
    <w:rPr>
      <w:rFonts w:ascii="Adobe Caslon Pro" w:hAnsi="Adobe Caslon Pro"/>
      <w:bCs/>
      <w:color w:val="251E1E"/>
      <w:lang w:val="fi-FI"/>
    </w:rPr>
  </w:style>
  <w:style w:type="character" w:customStyle="1" w:styleId="ProductNamesChar">
    <w:name w:val="Product Names Char"/>
    <w:basedOn w:val="Heading3Char"/>
    <w:link w:val="ProductNames"/>
    <w:rsid w:val="00C30E4D"/>
    <w:rPr>
      <w:rFonts w:ascii="Arial" w:hAnsi="Arial"/>
      <w:b w:val="0"/>
      <w:bCs/>
      <w:color w:val="262626"/>
      <w:sz w:val="20"/>
      <w:szCs w:val="20"/>
      <w:lang w:val="fi-FI"/>
    </w:rPr>
  </w:style>
  <w:style w:type="character" w:customStyle="1" w:styleId="FooterChar">
    <w:name w:val="Footer Char"/>
    <w:aliases w:val="Footer Body Text Char"/>
    <w:basedOn w:val="DefaultParagraphFont"/>
    <w:link w:val="Footer"/>
    <w:uiPriority w:val="99"/>
    <w:rsid w:val="003204FD"/>
    <w:rPr>
      <w:rFonts w:ascii="Arial" w:hAnsi="Arial"/>
      <w:color w:val="262626"/>
      <w:sz w:val="20"/>
      <w:szCs w:val="20"/>
      <w:lang w:val="fi-FI"/>
    </w:rPr>
  </w:style>
  <w:style w:type="paragraph" w:styleId="NormalIndent">
    <w:name w:val="Normal Indent"/>
    <w:basedOn w:val="Normal"/>
    <w:rsid w:val="005D60E7"/>
    <w:pPr>
      <w:ind w:left="720"/>
    </w:pPr>
  </w:style>
  <w:style w:type="paragraph" w:customStyle="1" w:styleId="Documentsub-headline">
    <w:name w:val="Document sub-headline"/>
    <w:basedOn w:val="Normal"/>
    <w:qFormat/>
    <w:rsid w:val="00142040"/>
    <w:pPr>
      <w:spacing w:before="120"/>
      <w:contextualSpacing/>
    </w:pPr>
    <w:rPr>
      <w:rFonts w:ascii="Gotham-Book" w:hAnsi="Gotham-Book"/>
      <w:caps/>
      <w:sz w:val="32"/>
      <w:szCs w:val="32"/>
    </w:rPr>
  </w:style>
  <w:style w:type="paragraph" w:customStyle="1" w:styleId="Documentheadline">
    <w:name w:val="Document headline"/>
    <w:basedOn w:val="Normal"/>
    <w:qFormat/>
    <w:rsid w:val="00142040"/>
    <w:pPr>
      <w:spacing w:line="276" w:lineRule="auto"/>
    </w:pPr>
    <w:rPr>
      <w:rFonts w:ascii="Gotham-Book" w:hAnsi="Gotham-Book"/>
      <w:color w:val="ED002D"/>
      <w:sz w:val="68"/>
      <w:szCs w:val="72"/>
    </w:rPr>
  </w:style>
  <w:style w:type="table" w:customStyle="1" w:styleId="PricesTable">
    <w:name w:val="Prices Table"/>
    <w:basedOn w:val="TableNormal"/>
    <w:uiPriority w:val="99"/>
    <w:rsid w:val="00FE46B0"/>
    <w:rPr>
      <w:rFonts w:ascii="Arial" w:hAnsi="Arial"/>
      <w:color w:val="262626"/>
      <w:sz w:val="20"/>
      <w:szCs w:val="20"/>
    </w:rPr>
    <w:tblPr>
      <w:tblInd w:w="68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ind w:firstLineChars="0" w:firstLine="0"/>
      </w:pPr>
      <w:rPr>
        <w:rFonts w:ascii="Trebuchet MS" w:hAnsi="Trebuchet MS" w:cs="Times New Roman"/>
        <w:b w:val="0"/>
        <w:bCs w:val="0"/>
        <w:i/>
        <w:iCs/>
        <w:color w:val="FFFFFF" w:themeColor="background1"/>
        <w:sz w:val="20"/>
        <w:szCs w:val="20"/>
      </w:rPr>
      <w:tblPr/>
      <w:tcPr>
        <w:shd w:val="clear" w:color="auto" w:fill="151E2B"/>
      </w:tcPr>
    </w:tblStylePr>
  </w:style>
  <w:style w:type="paragraph" w:customStyle="1" w:styleId="PricesTableHeaderText">
    <w:name w:val="Prices Table Header Text"/>
    <w:qFormat/>
    <w:rsid w:val="00217D4D"/>
    <w:pPr>
      <w:spacing w:before="60" w:after="60"/>
    </w:pPr>
    <w:rPr>
      <w:rFonts w:ascii="Gotham-Book" w:hAnsi="Gotham-Book"/>
      <w:i/>
      <w:iCs/>
      <w:color w:val="FFFFFF" w:themeColor="background1"/>
      <w:sz w:val="22"/>
      <w:szCs w:val="20"/>
      <w:lang w:val="fi-FI"/>
    </w:rPr>
  </w:style>
  <w:style w:type="paragraph" w:customStyle="1" w:styleId="PricesTableRowText">
    <w:name w:val="Prices Table Row Text"/>
    <w:autoRedefine/>
    <w:qFormat/>
    <w:rsid w:val="00217D4D"/>
    <w:pPr>
      <w:spacing w:before="60" w:after="60"/>
    </w:pPr>
    <w:rPr>
      <w:rFonts w:ascii="Gotham-Book" w:hAnsi="Gotham-Book"/>
      <w:color w:val="251E1E"/>
      <w:sz w:val="20"/>
      <w:szCs w:val="20"/>
      <w:lang w:val="fi-FI"/>
    </w:rPr>
  </w:style>
  <w:style w:type="paragraph" w:customStyle="1" w:styleId="PricesTableRowIndented">
    <w:name w:val="Prices Table Row Indented"/>
    <w:basedOn w:val="PricesTableRowText"/>
    <w:autoRedefine/>
    <w:qFormat/>
    <w:rsid w:val="00A469C2"/>
    <w:pPr>
      <w:ind w:left="227"/>
    </w:pPr>
    <w:rPr>
      <w:i/>
    </w:rPr>
  </w:style>
  <w:style w:type="paragraph" w:customStyle="1" w:styleId="sender-contact">
    <w:name w:val="sender-contact"/>
    <w:basedOn w:val="Documentsub-headline"/>
    <w:qFormat/>
    <w:rsid w:val="00142040"/>
    <w:rPr>
      <w:rFonts w:cs="Arial"/>
      <w:caps w:val="0"/>
      <w:sz w:val="20"/>
      <w:szCs w:val="20"/>
    </w:rPr>
  </w:style>
  <w:style w:type="paragraph" w:customStyle="1" w:styleId="Toctitle">
    <w:name w:val="Toc title"/>
    <w:basedOn w:val="Normal"/>
    <w:rsid w:val="002D4E0A"/>
    <w:pPr>
      <w:ind w:left="426"/>
    </w:pPr>
    <w:rPr>
      <w:rFonts w:ascii="Gotham-Medium" w:hAnsi="Gotham-Medium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9602D9"/>
  </w:style>
  <w:style w:type="character" w:styleId="CommentReference">
    <w:name w:val="annotation reference"/>
    <w:basedOn w:val="DefaultParagraphFont"/>
    <w:rsid w:val="00105745"/>
    <w:rPr>
      <w:sz w:val="18"/>
      <w:szCs w:val="18"/>
    </w:rPr>
  </w:style>
  <w:style w:type="paragraph" w:styleId="CommentText">
    <w:name w:val="annotation text"/>
    <w:basedOn w:val="Normal"/>
    <w:link w:val="CommentTextChar"/>
    <w:rsid w:val="00105745"/>
    <w:rPr>
      <w:rFonts w:ascii="Arial" w:hAnsi="Arial"/>
      <w:color w:val="262626"/>
    </w:rPr>
  </w:style>
  <w:style w:type="character" w:customStyle="1" w:styleId="CommentTextChar">
    <w:name w:val="Comment Text Char"/>
    <w:basedOn w:val="DefaultParagraphFont"/>
    <w:link w:val="CommentText"/>
    <w:rsid w:val="00105745"/>
    <w:rPr>
      <w:rFonts w:ascii="Arial" w:hAnsi="Arial"/>
      <w:color w:val="262626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84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77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25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18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0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12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6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696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0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5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96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057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13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1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5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1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65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9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9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71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73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80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2929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31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8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98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60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00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21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35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17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180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4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18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42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1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0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39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6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62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4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4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5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67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0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2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2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7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09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6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75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34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59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108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565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700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28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13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52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02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5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63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9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93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6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4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5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6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4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5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5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43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3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90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0751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1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41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1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81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4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6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94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4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32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8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35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3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309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footer" Target="footer3.xml"/><Relationship Id="rId15" Type="http://schemas.openxmlformats.org/officeDocument/2006/relationships/footer" Target="footer4.xml"/><Relationship Id="rId16" Type="http://schemas.openxmlformats.org/officeDocument/2006/relationships/header" Target="header5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teboil/Dropbox/crasman/suunnittelu/Crasman/tiedostopohjat/Crasman-word-template-25-02-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F7074-222D-8448-8208-3641905D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Crasman-word-template-25-02-2016.dotx</Template>
  <TotalTime>4</TotalTime>
  <Pages>5</Pages>
  <Words>121</Words>
  <Characters>691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811</CharactersWithSpaces>
  <SharedDoc>false</SharedDoc>
  <HyperlinkBase/>
  <HLinks>
    <vt:vector size="1080" baseType="variant">
      <vt:variant>
        <vt:i4>7340087</vt:i4>
      </vt:variant>
      <vt:variant>
        <vt:i4>537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Gm</vt:lpwstr>
      </vt:variant>
      <vt:variant>
        <vt:i4>7405623</vt:i4>
      </vt:variant>
      <vt:variant>
        <vt:i4>534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Gl</vt:lpwstr>
      </vt:variant>
      <vt:variant>
        <vt:i4>7733303</vt:i4>
      </vt:variant>
      <vt:variant>
        <vt:i4>531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Gk</vt:lpwstr>
      </vt:variant>
      <vt:variant>
        <vt:i4>7798839</vt:i4>
      </vt:variant>
      <vt:variant>
        <vt:i4>528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Gj</vt:lpwstr>
      </vt:variant>
      <vt:variant>
        <vt:i4>7602231</vt:i4>
      </vt:variant>
      <vt:variant>
        <vt:i4>525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Gi</vt:lpwstr>
      </vt:variant>
      <vt:variant>
        <vt:i4>7667767</vt:i4>
      </vt:variant>
      <vt:variant>
        <vt:i4>522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Gh</vt:lpwstr>
      </vt:variant>
      <vt:variant>
        <vt:i4>7995447</vt:i4>
      </vt:variant>
      <vt:variant>
        <vt:i4>519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Gg</vt:lpwstr>
      </vt:variant>
      <vt:variant>
        <vt:i4>8060983</vt:i4>
      </vt:variant>
      <vt:variant>
        <vt:i4>516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Gf</vt:lpwstr>
      </vt:variant>
      <vt:variant>
        <vt:i4>7864375</vt:i4>
      </vt:variant>
      <vt:variant>
        <vt:i4>513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Ge</vt:lpwstr>
      </vt:variant>
      <vt:variant>
        <vt:i4>7929911</vt:i4>
      </vt:variant>
      <vt:variant>
        <vt:i4>510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Gd</vt:lpwstr>
      </vt:variant>
      <vt:variant>
        <vt:i4>8257591</vt:i4>
      </vt:variant>
      <vt:variant>
        <vt:i4>507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Gc</vt:lpwstr>
      </vt:variant>
      <vt:variant>
        <vt:i4>8323127</vt:i4>
      </vt:variant>
      <vt:variant>
        <vt:i4>504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Gb</vt:lpwstr>
      </vt:variant>
      <vt:variant>
        <vt:i4>8126519</vt:i4>
      </vt:variant>
      <vt:variant>
        <vt:i4>501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Ga</vt:lpwstr>
      </vt:variant>
      <vt:variant>
        <vt:i4>7536644</vt:i4>
      </vt:variant>
      <vt:variant>
        <vt:i4>498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G13_0</vt:lpwstr>
      </vt:variant>
      <vt:variant>
        <vt:i4>7536645</vt:i4>
      </vt:variant>
      <vt:variant>
        <vt:i4>495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G12_8</vt:lpwstr>
      </vt:variant>
      <vt:variant>
        <vt:i4>7536645</vt:i4>
      </vt:variant>
      <vt:variant>
        <vt:i4>492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G12_7</vt:lpwstr>
      </vt:variant>
      <vt:variant>
        <vt:i4>7536645</vt:i4>
      </vt:variant>
      <vt:variant>
        <vt:i4>489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G12_6</vt:lpwstr>
      </vt:variant>
      <vt:variant>
        <vt:i4>7536645</vt:i4>
      </vt:variant>
      <vt:variant>
        <vt:i4>486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G12_5</vt:lpwstr>
      </vt:variant>
      <vt:variant>
        <vt:i4>7536645</vt:i4>
      </vt:variant>
      <vt:variant>
        <vt:i4>483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G12_4</vt:lpwstr>
      </vt:variant>
      <vt:variant>
        <vt:i4>7536645</vt:i4>
      </vt:variant>
      <vt:variant>
        <vt:i4>480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G12_3</vt:lpwstr>
      </vt:variant>
      <vt:variant>
        <vt:i4>7536645</vt:i4>
      </vt:variant>
      <vt:variant>
        <vt:i4>477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G12_2</vt:lpwstr>
      </vt:variant>
      <vt:variant>
        <vt:i4>7536645</vt:i4>
      </vt:variant>
      <vt:variant>
        <vt:i4>474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G12_1</vt:lpwstr>
      </vt:variant>
      <vt:variant>
        <vt:i4>7536645</vt:i4>
      </vt:variant>
      <vt:variant>
        <vt:i4>471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G12_0</vt:lpwstr>
      </vt:variant>
      <vt:variant>
        <vt:i4>7536646</vt:i4>
      </vt:variant>
      <vt:variant>
        <vt:i4>468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G11_4</vt:lpwstr>
      </vt:variant>
      <vt:variant>
        <vt:i4>7536646</vt:i4>
      </vt:variant>
      <vt:variant>
        <vt:i4>465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G11_3</vt:lpwstr>
      </vt:variant>
      <vt:variant>
        <vt:i4>7536646</vt:i4>
      </vt:variant>
      <vt:variant>
        <vt:i4>462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G11_2</vt:lpwstr>
      </vt:variant>
      <vt:variant>
        <vt:i4>7536646</vt:i4>
      </vt:variant>
      <vt:variant>
        <vt:i4>459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G11_1</vt:lpwstr>
      </vt:variant>
      <vt:variant>
        <vt:i4>7536646</vt:i4>
      </vt:variant>
      <vt:variant>
        <vt:i4>456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G11_0</vt:lpwstr>
      </vt:variant>
      <vt:variant>
        <vt:i4>7536647</vt:i4>
      </vt:variant>
      <vt:variant>
        <vt:i4>453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G10_6</vt:lpwstr>
      </vt:variant>
      <vt:variant>
        <vt:i4>7536647</vt:i4>
      </vt:variant>
      <vt:variant>
        <vt:i4>450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G10_5</vt:lpwstr>
      </vt:variant>
      <vt:variant>
        <vt:i4>7536647</vt:i4>
      </vt:variant>
      <vt:variant>
        <vt:i4>447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G10_4</vt:lpwstr>
      </vt:variant>
      <vt:variant>
        <vt:i4>7536647</vt:i4>
      </vt:variant>
      <vt:variant>
        <vt:i4>444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G10_3</vt:lpwstr>
      </vt:variant>
      <vt:variant>
        <vt:i4>7536647</vt:i4>
      </vt:variant>
      <vt:variant>
        <vt:i4>441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G10_2</vt:lpwstr>
      </vt:variant>
      <vt:variant>
        <vt:i4>7536647</vt:i4>
      </vt:variant>
      <vt:variant>
        <vt:i4>438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G10_1</vt:lpwstr>
      </vt:variant>
      <vt:variant>
        <vt:i4>7536647</vt:i4>
      </vt:variant>
      <vt:variant>
        <vt:i4>435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G10_0</vt:lpwstr>
      </vt:variant>
      <vt:variant>
        <vt:i4>1048680</vt:i4>
      </vt:variant>
      <vt:variant>
        <vt:i4>432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G9_4</vt:lpwstr>
      </vt:variant>
      <vt:variant>
        <vt:i4>1507432</vt:i4>
      </vt:variant>
      <vt:variant>
        <vt:i4>429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G9_3</vt:lpwstr>
      </vt:variant>
      <vt:variant>
        <vt:i4>1441896</vt:i4>
      </vt:variant>
      <vt:variant>
        <vt:i4>426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G9_2</vt:lpwstr>
      </vt:variant>
      <vt:variant>
        <vt:i4>1376360</vt:i4>
      </vt:variant>
      <vt:variant>
        <vt:i4>423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G9_1</vt:lpwstr>
      </vt:variant>
      <vt:variant>
        <vt:i4>1310824</vt:i4>
      </vt:variant>
      <vt:variant>
        <vt:i4>420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G9_0</vt:lpwstr>
      </vt:variant>
      <vt:variant>
        <vt:i4>1245288</vt:i4>
      </vt:variant>
      <vt:variant>
        <vt:i4>417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G8_6</vt:lpwstr>
      </vt:variant>
      <vt:variant>
        <vt:i4>1048680</vt:i4>
      </vt:variant>
      <vt:variant>
        <vt:i4>414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G8_5</vt:lpwstr>
      </vt:variant>
      <vt:variant>
        <vt:i4>1114216</vt:i4>
      </vt:variant>
      <vt:variant>
        <vt:i4>411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G8_4</vt:lpwstr>
      </vt:variant>
      <vt:variant>
        <vt:i4>1441896</vt:i4>
      </vt:variant>
      <vt:variant>
        <vt:i4>408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G8_3</vt:lpwstr>
      </vt:variant>
      <vt:variant>
        <vt:i4>1507432</vt:i4>
      </vt:variant>
      <vt:variant>
        <vt:i4>405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G8_2</vt:lpwstr>
      </vt:variant>
      <vt:variant>
        <vt:i4>1310824</vt:i4>
      </vt:variant>
      <vt:variant>
        <vt:i4>402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G8_1</vt:lpwstr>
      </vt:variant>
      <vt:variant>
        <vt:i4>1376360</vt:i4>
      </vt:variant>
      <vt:variant>
        <vt:i4>399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G8_0</vt:lpwstr>
      </vt:variant>
      <vt:variant>
        <vt:i4>1835112</vt:i4>
      </vt:variant>
      <vt:variant>
        <vt:i4>396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G7_6</vt:lpwstr>
      </vt:variant>
      <vt:variant>
        <vt:i4>2031720</vt:i4>
      </vt:variant>
      <vt:variant>
        <vt:i4>393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G7_5</vt:lpwstr>
      </vt:variant>
      <vt:variant>
        <vt:i4>1966184</vt:i4>
      </vt:variant>
      <vt:variant>
        <vt:i4>390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G7_4</vt:lpwstr>
      </vt:variant>
      <vt:variant>
        <vt:i4>1638504</vt:i4>
      </vt:variant>
      <vt:variant>
        <vt:i4>387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G7_3</vt:lpwstr>
      </vt:variant>
      <vt:variant>
        <vt:i4>1572968</vt:i4>
      </vt:variant>
      <vt:variant>
        <vt:i4>384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G7_2</vt:lpwstr>
      </vt:variant>
      <vt:variant>
        <vt:i4>1769576</vt:i4>
      </vt:variant>
      <vt:variant>
        <vt:i4>381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G7_1</vt:lpwstr>
      </vt:variant>
      <vt:variant>
        <vt:i4>1704040</vt:i4>
      </vt:variant>
      <vt:variant>
        <vt:i4>378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G7_0</vt:lpwstr>
      </vt:variant>
      <vt:variant>
        <vt:i4>2031720</vt:i4>
      </vt:variant>
      <vt:variant>
        <vt:i4>375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G6_4</vt:lpwstr>
      </vt:variant>
      <vt:variant>
        <vt:i4>1572968</vt:i4>
      </vt:variant>
      <vt:variant>
        <vt:i4>372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G6_3</vt:lpwstr>
      </vt:variant>
      <vt:variant>
        <vt:i4>1638504</vt:i4>
      </vt:variant>
      <vt:variant>
        <vt:i4>369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G6_2</vt:lpwstr>
      </vt:variant>
      <vt:variant>
        <vt:i4>1704040</vt:i4>
      </vt:variant>
      <vt:variant>
        <vt:i4>366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G6_1</vt:lpwstr>
      </vt:variant>
      <vt:variant>
        <vt:i4>1769576</vt:i4>
      </vt:variant>
      <vt:variant>
        <vt:i4>363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G6_0</vt:lpwstr>
      </vt:variant>
      <vt:variant>
        <vt:i4>1966184</vt:i4>
      </vt:variant>
      <vt:variant>
        <vt:i4>360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G5_6</vt:lpwstr>
      </vt:variant>
      <vt:variant>
        <vt:i4>1900648</vt:i4>
      </vt:variant>
      <vt:variant>
        <vt:i4>357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G5_5</vt:lpwstr>
      </vt:variant>
      <vt:variant>
        <vt:i4>1835112</vt:i4>
      </vt:variant>
      <vt:variant>
        <vt:i4>354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G5_4</vt:lpwstr>
      </vt:variant>
      <vt:variant>
        <vt:i4>1769576</vt:i4>
      </vt:variant>
      <vt:variant>
        <vt:i4>351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G5_3</vt:lpwstr>
      </vt:variant>
      <vt:variant>
        <vt:i4>1704040</vt:i4>
      </vt:variant>
      <vt:variant>
        <vt:i4>348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G5_2</vt:lpwstr>
      </vt:variant>
      <vt:variant>
        <vt:i4>1638504</vt:i4>
      </vt:variant>
      <vt:variant>
        <vt:i4>345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G5_1</vt:lpwstr>
      </vt:variant>
      <vt:variant>
        <vt:i4>1572968</vt:i4>
      </vt:variant>
      <vt:variant>
        <vt:i4>342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G5_0</vt:lpwstr>
      </vt:variant>
      <vt:variant>
        <vt:i4>1704040</vt:i4>
      </vt:variant>
      <vt:variant>
        <vt:i4>339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G4_3</vt:lpwstr>
      </vt:variant>
      <vt:variant>
        <vt:i4>1769576</vt:i4>
      </vt:variant>
      <vt:variant>
        <vt:i4>336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G4_2</vt:lpwstr>
      </vt:variant>
      <vt:variant>
        <vt:i4>1572968</vt:i4>
      </vt:variant>
      <vt:variant>
        <vt:i4>333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G4_1</vt:lpwstr>
      </vt:variant>
      <vt:variant>
        <vt:i4>1638504</vt:i4>
      </vt:variant>
      <vt:variant>
        <vt:i4>330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G4_0</vt:lpwstr>
      </vt:variant>
      <vt:variant>
        <vt:i4>1769576</vt:i4>
      </vt:variant>
      <vt:variant>
        <vt:i4>327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G3_5</vt:lpwstr>
      </vt:variant>
      <vt:variant>
        <vt:i4>1704040</vt:i4>
      </vt:variant>
      <vt:variant>
        <vt:i4>324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G3_4</vt:lpwstr>
      </vt:variant>
      <vt:variant>
        <vt:i4>1900648</vt:i4>
      </vt:variant>
      <vt:variant>
        <vt:i4>321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G3_3</vt:lpwstr>
      </vt:variant>
      <vt:variant>
        <vt:i4>1835112</vt:i4>
      </vt:variant>
      <vt:variant>
        <vt:i4>318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G3_2</vt:lpwstr>
      </vt:variant>
      <vt:variant>
        <vt:i4>2031720</vt:i4>
      </vt:variant>
      <vt:variant>
        <vt:i4>315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G3_1</vt:lpwstr>
      </vt:variant>
      <vt:variant>
        <vt:i4>1966184</vt:i4>
      </vt:variant>
      <vt:variant>
        <vt:i4>312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G3_0</vt:lpwstr>
      </vt:variant>
      <vt:variant>
        <vt:i4>1638504</vt:i4>
      </vt:variant>
      <vt:variant>
        <vt:i4>309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G2_6</vt:lpwstr>
      </vt:variant>
      <vt:variant>
        <vt:i4>1704040</vt:i4>
      </vt:variant>
      <vt:variant>
        <vt:i4>306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G2_5</vt:lpwstr>
      </vt:variant>
      <vt:variant>
        <vt:i4>1769576</vt:i4>
      </vt:variant>
      <vt:variant>
        <vt:i4>303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G2_4</vt:lpwstr>
      </vt:variant>
      <vt:variant>
        <vt:i4>1835112</vt:i4>
      </vt:variant>
      <vt:variant>
        <vt:i4>300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G2_3</vt:lpwstr>
      </vt:variant>
      <vt:variant>
        <vt:i4>1900648</vt:i4>
      </vt:variant>
      <vt:variant>
        <vt:i4>297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G2_2</vt:lpwstr>
      </vt:variant>
      <vt:variant>
        <vt:i4>1966184</vt:i4>
      </vt:variant>
      <vt:variant>
        <vt:i4>294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G2_1</vt:lpwstr>
      </vt:variant>
      <vt:variant>
        <vt:i4>2031720</vt:i4>
      </vt:variant>
      <vt:variant>
        <vt:i4>291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G2_0</vt:lpwstr>
      </vt:variant>
      <vt:variant>
        <vt:i4>1704040</vt:i4>
      </vt:variant>
      <vt:variant>
        <vt:i4>288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G1_6</vt:lpwstr>
      </vt:variant>
      <vt:variant>
        <vt:i4>1638504</vt:i4>
      </vt:variant>
      <vt:variant>
        <vt:i4>285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G1_5</vt:lpwstr>
      </vt:variant>
      <vt:variant>
        <vt:i4>1572968</vt:i4>
      </vt:variant>
      <vt:variant>
        <vt:i4>282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G1_4</vt:lpwstr>
      </vt:variant>
      <vt:variant>
        <vt:i4>2031720</vt:i4>
      </vt:variant>
      <vt:variant>
        <vt:i4>279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G1_3</vt:lpwstr>
      </vt:variant>
      <vt:variant>
        <vt:i4>1966184</vt:i4>
      </vt:variant>
      <vt:variant>
        <vt:i4>276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G1_2</vt:lpwstr>
      </vt:variant>
      <vt:variant>
        <vt:i4>1900648</vt:i4>
      </vt:variant>
      <vt:variant>
        <vt:i4>273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G1_1</vt:lpwstr>
      </vt:variant>
      <vt:variant>
        <vt:i4>1835112</vt:i4>
      </vt:variant>
      <vt:variant>
        <vt:i4>270</vt:i4>
      </vt:variant>
      <vt:variant>
        <vt:i4>0</vt:i4>
      </vt:variant>
      <vt:variant>
        <vt:i4>5</vt:i4>
      </vt:variant>
      <vt:variant>
        <vt:lpwstr>SLA - Guidance &amp; Instructions.doc</vt:lpwstr>
      </vt:variant>
      <vt:variant>
        <vt:lpwstr>G1_0</vt:lpwstr>
      </vt:variant>
      <vt:variant>
        <vt:i4>7143540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tm</vt:lpwstr>
      </vt:variant>
      <vt:variant>
        <vt:i4>7078004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tl</vt:lpwstr>
      </vt:variant>
      <vt:variant>
        <vt:i4>7012468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tk</vt:lpwstr>
      </vt:variant>
      <vt:variant>
        <vt:i4>6946932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tj</vt:lpwstr>
      </vt:variant>
      <vt:variant>
        <vt:i4>6881396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ti</vt:lpwstr>
      </vt:variant>
      <vt:variant>
        <vt:i4>6815860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th</vt:lpwstr>
      </vt:variant>
      <vt:variant>
        <vt:i4>6750324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tg</vt:lpwstr>
      </vt:variant>
      <vt:variant>
        <vt:i4>6684788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tf</vt:lpwstr>
      </vt:variant>
      <vt:variant>
        <vt:i4>6619252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te</vt:lpwstr>
      </vt:variant>
      <vt:variant>
        <vt:i4>6553716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td</vt:lpwstr>
      </vt:variant>
      <vt:variant>
        <vt:i4>6488180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tc</vt:lpwstr>
      </vt:variant>
      <vt:variant>
        <vt:i4>6422644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tb</vt:lpwstr>
      </vt:variant>
      <vt:variant>
        <vt:i4>6357108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ta</vt:lpwstr>
      </vt:variant>
      <vt:variant>
        <vt:i4>7209031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t13_0</vt:lpwstr>
      </vt:variant>
      <vt:variant>
        <vt:i4>7209030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t12_8</vt:lpwstr>
      </vt:variant>
      <vt:variant>
        <vt:i4>7209030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t12_7</vt:lpwstr>
      </vt:variant>
      <vt:variant>
        <vt:i4>7209030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t12_6</vt:lpwstr>
      </vt:variant>
      <vt:variant>
        <vt:i4>7209030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t12_5</vt:lpwstr>
      </vt:variant>
      <vt:variant>
        <vt:i4>7209030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t12_4</vt:lpwstr>
      </vt:variant>
      <vt:variant>
        <vt:i4>7209030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t12_3</vt:lpwstr>
      </vt:variant>
      <vt:variant>
        <vt:i4>7209030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t12_2</vt:lpwstr>
      </vt:variant>
      <vt:variant>
        <vt:i4>7209030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t12_1</vt:lpwstr>
      </vt:variant>
      <vt:variant>
        <vt:i4>7209030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t12_0</vt:lpwstr>
      </vt:variant>
      <vt:variant>
        <vt:i4>7209029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t11_4</vt:lpwstr>
      </vt:variant>
      <vt:variant>
        <vt:i4>7209029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t11_3</vt:lpwstr>
      </vt:variant>
      <vt:variant>
        <vt:i4>7209029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t11_2</vt:lpwstr>
      </vt:variant>
      <vt:variant>
        <vt:i4>7209029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t11_1</vt:lpwstr>
      </vt:variant>
      <vt:variant>
        <vt:i4>7209029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t11_0</vt:lpwstr>
      </vt:variant>
      <vt:variant>
        <vt:i4>7209028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t10_6</vt:lpwstr>
      </vt:variant>
      <vt:variant>
        <vt:i4>7209028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t10_5</vt:lpwstr>
      </vt:variant>
      <vt:variant>
        <vt:i4>7209028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t10_4</vt:lpwstr>
      </vt:variant>
      <vt:variant>
        <vt:i4>7209028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t10_3</vt:lpwstr>
      </vt:variant>
      <vt:variant>
        <vt:i4>7209028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t10_2</vt:lpwstr>
      </vt:variant>
      <vt:variant>
        <vt:i4>7209028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t10_1</vt:lpwstr>
      </vt:variant>
      <vt:variant>
        <vt:i4>7209028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t10_0</vt:lpwstr>
      </vt:variant>
      <vt:variant>
        <vt:i4>852011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t9_4</vt:lpwstr>
      </vt:variant>
      <vt:variant>
        <vt:i4>655403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t9_3</vt:lpwstr>
      </vt:variant>
      <vt:variant>
        <vt:i4>720939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t9_2</vt:lpwstr>
      </vt:variant>
      <vt:variant>
        <vt:i4>524331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t9_1</vt:lpwstr>
      </vt:variant>
      <vt:variant>
        <vt:i4>589867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t9_0</vt:lpwstr>
      </vt:variant>
      <vt:variant>
        <vt:i4>917547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t8_6</vt:lpwstr>
      </vt:variant>
      <vt:variant>
        <vt:i4>852011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t8_5</vt:lpwstr>
      </vt:variant>
      <vt:variant>
        <vt:i4>786475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t8_4</vt:lpwstr>
      </vt:variant>
      <vt:variant>
        <vt:i4>720939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t8_3</vt:lpwstr>
      </vt:variant>
      <vt:variant>
        <vt:i4>655403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t8_2</vt:lpwstr>
      </vt:variant>
      <vt:variant>
        <vt:i4>589867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t8_1</vt:lpwstr>
      </vt:variant>
      <vt:variant>
        <vt:i4>524331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t8_0</vt:lpwstr>
      </vt:variant>
      <vt:variant>
        <vt:i4>65579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t7_6</vt:lpwstr>
      </vt:variant>
      <vt:variant>
        <vt:i4>131115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t7_5</vt:lpwstr>
      </vt:variant>
      <vt:variant>
        <vt:i4>196651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t7_4</vt:lpwstr>
      </vt:variant>
      <vt:variant>
        <vt:i4>262187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t7_3</vt:lpwstr>
      </vt:variant>
      <vt:variant>
        <vt:i4>327723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t7_2</vt:lpwstr>
      </vt:variant>
      <vt:variant>
        <vt:i4>393259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t7_1</vt:lpwstr>
      </vt:variant>
      <vt:variant>
        <vt:i4>458795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t7_0</vt:lpwstr>
      </vt:variant>
      <vt:variant>
        <vt:i4>131115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t6_4</vt:lpwstr>
      </vt:variant>
      <vt:variant>
        <vt:i4>327723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t6_3</vt:lpwstr>
      </vt:variant>
      <vt:variant>
        <vt:i4>262187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t6_2</vt:lpwstr>
      </vt:variant>
      <vt:variant>
        <vt:i4>458795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t6_1</vt:lpwstr>
      </vt:variant>
      <vt:variant>
        <vt:i4>393259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t6_0</vt:lpwstr>
      </vt:variant>
      <vt:variant>
        <vt:i4>196651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t5_6</vt:lpwstr>
      </vt:variant>
      <vt:variant>
        <vt:i4>43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t5_5</vt:lpwstr>
      </vt:variant>
      <vt:variant>
        <vt:i4>65579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t5_4</vt:lpwstr>
      </vt:variant>
      <vt:variant>
        <vt:i4>393259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t5_3</vt:lpwstr>
      </vt:variant>
      <vt:variant>
        <vt:i4>458795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t5_2</vt:lpwstr>
      </vt:variant>
      <vt:variant>
        <vt:i4>262187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t5_1</vt:lpwstr>
      </vt:variant>
      <vt:variant>
        <vt:i4>327723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t5_0</vt:lpwstr>
      </vt:variant>
      <vt:variant>
        <vt:i4>458795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t4_3</vt:lpwstr>
      </vt:variant>
      <vt:variant>
        <vt:i4>393259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t4_2</vt:lpwstr>
      </vt:variant>
      <vt:variant>
        <vt:i4>327723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t4_1</vt:lpwstr>
      </vt:variant>
      <vt:variant>
        <vt:i4>262187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t4_0</vt:lpwstr>
      </vt:variant>
      <vt:variant>
        <vt:i4>393259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t3_5</vt:lpwstr>
      </vt:variant>
      <vt:variant>
        <vt:i4>458795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t3_4</vt:lpwstr>
      </vt:variant>
      <vt:variant>
        <vt:i4>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t3_3</vt:lpwstr>
      </vt:variant>
      <vt:variant>
        <vt:i4>65579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t3_2</vt:lpwstr>
      </vt:variant>
      <vt:variant>
        <vt:i4>131115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t3_1</vt:lpwstr>
      </vt:variant>
      <vt:variant>
        <vt:i4>196651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t3_0</vt:lpwstr>
      </vt:variant>
      <vt:variant>
        <vt:i4>262187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t2_6</vt:lpwstr>
      </vt:variant>
      <vt:variant>
        <vt:i4>458795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t2_5</vt:lpwstr>
      </vt:variant>
      <vt:variant>
        <vt:i4>393259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t2_4</vt:lpwstr>
      </vt:variant>
      <vt:variant>
        <vt:i4>65579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t2_3</vt:lpwstr>
      </vt:variant>
      <vt:variant>
        <vt:i4>43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t2_2</vt:lpwstr>
      </vt:variant>
      <vt:variant>
        <vt:i4>196651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t2_1</vt:lpwstr>
      </vt:variant>
      <vt:variant>
        <vt:i4>131115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t2_0</vt:lpwstr>
      </vt:variant>
      <vt:variant>
        <vt:i4>458795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t1_6</vt:lpwstr>
      </vt:variant>
      <vt:variant>
        <vt:i4>262187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t1_5</vt:lpwstr>
      </vt:variant>
      <vt:variant>
        <vt:i4>327723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t1_4</vt:lpwstr>
      </vt:variant>
      <vt:variant>
        <vt:i4>131115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t1_3</vt:lpwstr>
      </vt:variant>
      <vt:variant>
        <vt:i4>196651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t1_2</vt:lpwstr>
      </vt:variant>
      <vt:variant>
        <vt:i4>43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t1_1</vt:lpwstr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t1_0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Teemu Korpilahti</dc:creator>
  <cp:keywords/>
  <dc:description/>
  <cp:lastModifiedBy>Koivisto Tatu</cp:lastModifiedBy>
  <cp:revision>3</cp:revision>
  <cp:lastPrinted>2016-12-19T10:56:00Z</cp:lastPrinted>
  <dcterms:created xsi:type="dcterms:W3CDTF">2017-09-13T13:58:00Z</dcterms:created>
  <dcterms:modified xsi:type="dcterms:W3CDTF">2017-09-13T18:05:00Z</dcterms:modified>
  <cp:category/>
</cp:coreProperties>
</file>